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5" w:rsidRPr="00B60F18" w:rsidRDefault="00637C95" w:rsidP="00E66723">
      <w:pPr>
        <w:jc w:val="center"/>
        <w:rPr>
          <w:sz w:val="22"/>
          <w:szCs w:val="22"/>
        </w:rPr>
      </w:pPr>
      <w:r w:rsidRPr="00B60F18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01</w:t>
      </w:r>
    </w:p>
    <w:p w:rsidR="00637C95" w:rsidRPr="00B60F18" w:rsidRDefault="00637C95" w:rsidP="00E66723">
      <w:pPr>
        <w:ind w:firstLine="540"/>
        <w:jc w:val="center"/>
        <w:rPr>
          <w:sz w:val="22"/>
          <w:szCs w:val="22"/>
        </w:rPr>
      </w:pPr>
      <w:r w:rsidRPr="00B60F18">
        <w:rPr>
          <w:sz w:val="22"/>
          <w:szCs w:val="22"/>
        </w:rPr>
        <w:t>Заседания Совета Саморегулируемой организации</w:t>
      </w:r>
    </w:p>
    <w:p w:rsidR="00637C95" w:rsidRPr="00B60F18" w:rsidRDefault="00637C95" w:rsidP="00E66723">
      <w:pPr>
        <w:ind w:firstLine="540"/>
        <w:jc w:val="center"/>
        <w:rPr>
          <w:sz w:val="22"/>
          <w:szCs w:val="22"/>
        </w:rPr>
      </w:pPr>
      <w:r w:rsidRPr="00B60F18">
        <w:rPr>
          <w:sz w:val="22"/>
          <w:szCs w:val="22"/>
        </w:rPr>
        <w:t xml:space="preserve">Некоммерческого партнерства </w:t>
      </w:r>
    </w:p>
    <w:p w:rsidR="00637C95" w:rsidRPr="00B60F18" w:rsidRDefault="00637C95" w:rsidP="00E66723">
      <w:pPr>
        <w:ind w:firstLine="540"/>
        <w:jc w:val="center"/>
        <w:rPr>
          <w:sz w:val="22"/>
          <w:szCs w:val="22"/>
        </w:rPr>
      </w:pPr>
      <w:r w:rsidRPr="00B60F18">
        <w:rPr>
          <w:sz w:val="22"/>
          <w:szCs w:val="22"/>
        </w:rPr>
        <w:t xml:space="preserve">«Объединение  строителей Хакасии» (СРО НП «ОСХ») </w:t>
      </w:r>
    </w:p>
    <w:p w:rsidR="00637C95" w:rsidRPr="00B60F18" w:rsidRDefault="00637C95" w:rsidP="00E66723">
      <w:pPr>
        <w:ind w:firstLine="540"/>
        <w:jc w:val="center"/>
        <w:rPr>
          <w:sz w:val="22"/>
          <w:szCs w:val="22"/>
        </w:rPr>
      </w:pPr>
    </w:p>
    <w:p w:rsidR="00637C95" w:rsidRPr="00B60F18" w:rsidRDefault="00637C95" w:rsidP="00E66723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Город Абакан                                                                                                             </w:t>
      </w:r>
      <w:r>
        <w:rPr>
          <w:sz w:val="22"/>
          <w:szCs w:val="22"/>
        </w:rPr>
        <w:t>14 января</w:t>
      </w:r>
      <w:r w:rsidRPr="00B60F18">
        <w:rPr>
          <w:sz w:val="22"/>
          <w:szCs w:val="22"/>
        </w:rPr>
        <w:t xml:space="preserve">  201</w:t>
      </w:r>
      <w:r>
        <w:rPr>
          <w:sz w:val="22"/>
          <w:szCs w:val="22"/>
        </w:rPr>
        <w:t>1</w:t>
      </w:r>
      <w:r w:rsidRPr="00B60F18">
        <w:rPr>
          <w:sz w:val="22"/>
          <w:szCs w:val="22"/>
        </w:rPr>
        <w:t xml:space="preserve"> года</w:t>
      </w:r>
    </w:p>
    <w:p w:rsidR="00637C95" w:rsidRPr="00B60F18" w:rsidRDefault="00637C95" w:rsidP="00E66723">
      <w:pPr>
        <w:ind w:firstLine="540"/>
        <w:jc w:val="both"/>
        <w:rPr>
          <w:sz w:val="22"/>
          <w:szCs w:val="22"/>
        </w:rPr>
      </w:pPr>
    </w:p>
    <w:p w:rsidR="00637C95" w:rsidRDefault="00637C95" w:rsidP="00FC4C73">
      <w:pPr>
        <w:ind w:firstLine="54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Место проведения заседания: </w:t>
      </w:r>
      <w:r w:rsidRPr="002A5D41">
        <w:rPr>
          <w:sz w:val="22"/>
          <w:szCs w:val="22"/>
        </w:rPr>
        <w:t>Республика Хакасия, г.</w:t>
      </w:r>
      <w:r>
        <w:rPr>
          <w:sz w:val="22"/>
          <w:szCs w:val="22"/>
        </w:rPr>
        <w:t xml:space="preserve"> </w:t>
      </w:r>
      <w:r w:rsidRPr="002A5D41">
        <w:rPr>
          <w:sz w:val="22"/>
          <w:szCs w:val="22"/>
        </w:rPr>
        <w:t xml:space="preserve">Абакан, </w:t>
      </w:r>
      <w:r w:rsidRPr="00B60F18">
        <w:rPr>
          <w:sz w:val="22"/>
          <w:szCs w:val="22"/>
        </w:rPr>
        <w:t xml:space="preserve">ул. </w:t>
      </w:r>
      <w:r>
        <w:rPr>
          <w:sz w:val="22"/>
          <w:szCs w:val="22"/>
        </w:rPr>
        <w:t>Кирова</w:t>
      </w:r>
      <w:r w:rsidRPr="00B60F18">
        <w:rPr>
          <w:sz w:val="22"/>
          <w:szCs w:val="22"/>
        </w:rPr>
        <w:t>,</w:t>
      </w:r>
      <w:r>
        <w:rPr>
          <w:sz w:val="22"/>
          <w:szCs w:val="22"/>
        </w:rPr>
        <w:t xml:space="preserve"> 112, корп. 2, пом. 63Н</w:t>
      </w:r>
    </w:p>
    <w:p w:rsidR="00637C95" w:rsidRPr="00B60F18" w:rsidRDefault="00637C95" w:rsidP="00FC4C73">
      <w:pPr>
        <w:ind w:firstLine="54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>Время проведения заседания: начало – 1</w:t>
      </w:r>
      <w:r>
        <w:rPr>
          <w:sz w:val="22"/>
          <w:szCs w:val="22"/>
        </w:rPr>
        <w:t>4</w:t>
      </w:r>
      <w:r w:rsidRPr="00B60F18">
        <w:rPr>
          <w:sz w:val="22"/>
          <w:szCs w:val="22"/>
        </w:rPr>
        <w:t xml:space="preserve"> часов 00 минут</w:t>
      </w:r>
    </w:p>
    <w:p w:rsidR="00637C95" w:rsidRPr="00B60F18" w:rsidRDefault="00637C95" w:rsidP="00E66723">
      <w:pPr>
        <w:ind w:firstLine="54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окончание – 14</w:t>
      </w:r>
      <w:r w:rsidRPr="00B60F18">
        <w:rPr>
          <w:sz w:val="22"/>
          <w:szCs w:val="22"/>
        </w:rPr>
        <w:t xml:space="preserve"> часов </w:t>
      </w:r>
      <w:r>
        <w:rPr>
          <w:sz w:val="22"/>
          <w:szCs w:val="22"/>
        </w:rPr>
        <w:t>35</w:t>
      </w:r>
      <w:r w:rsidRPr="00B60F18">
        <w:rPr>
          <w:sz w:val="22"/>
          <w:szCs w:val="22"/>
        </w:rPr>
        <w:t xml:space="preserve"> минут</w:t>
      </w:r>
    </w:p>
    <w:p w:rsidR="00637C95" w:rsidRPr="00B60F18" w:rsidRDefault="00637C95" w:rsidP="00E66723">
      <w:pPr>
        <w:jc w:val="both"/>
        <w:rPr>
          <w:sz w:val="22"/>
          <w:szCs w:val="22"/>
        </w:rPr>
      </w:pPr>
    </w:p>
    <w:p w:rsidR="00637C95" w:rsidRPr="00B60F18" w:rsidRDefault="00637C95" w:rsidP="00702E3E">
      <w:pPr>
        <w:ind w:firstLine="709"/>
        <w:jc w:val="both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Председательствующий на заседании:</w:t>
      </w:r>
    </w:p>
    <w:p w:rsidR="00637C95" w:rsidRPr="00B60F18" w:rsidRDefault="00637C95" w:rsidP="00702E3E">
      <w:pPr>
        <w:ind w:firstLine="709"/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Председатель Совета Саморегулируемой организации Некоммерческого партнерства «Объединение  строителей Хакасии» (далее  - Председатель  Совета Партнерства)  – </w:t>
      </w:r>
      <w:r>
        <w:rPr>
          <w:sz w:val="22"/>
          <w:szCs w:val="22"/>
        </w:rPr>
        <w:t>Борисов</w:t>
      </w:r>
      <w:r w:rsidRPr="00B60F18">
        <w:rPr>
          <w:sz w:val="22"/>
          <w:szCs w:val="22"/>
        </w:rPr>
        <w:t xml:space="preserve"> М.</w:t>
      </w:r>
      <w:r>
        <w:rPr>
          <w:sz w:val="22"/>
          <w:szCs w:val="22"/>
        </w:rPr>
        <w:t>А</w:t>
      </w:r>
      <w:r w:rsidRPr="00B60F18">
        <w:rPr>
          <w:sz w:val="22"/>
          <w:szCs w:val="22"/>
        </w:rPr>
        <w:t>.</w:t>
      </w:r>
    </w:p>
    <w:p w:rsidR="00637C95" w:rsidRDefault="00637C95" w:rsidP="00A770DD">
      <w:pPr>
        <w:jc w:val="both"/>
        <w:rPr>
          <w:b/>
          <w:sz w:val="22"/>
          <w:szCs w:val="22"/>
        </w:rPr>
      </w:pPr>
    </w:p>
    <w:p w:rsidR="00637C95" w:rsidRPr="00B60F18" w:rsidRDefault="00637C95" w:rsidP="00A441B9">
      <w:pPr>
        <w:ind w:firstLine="709"/>
        <w:jc w:val="both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Члены Совета Партнерства:</w:t>
      </w:r>
    </w:p>
    <w:tbl>
      <w:tblPr>
        <w:tblpPr w:leftFromText="180" w:rightFromText="180" w:vertAnchor="text" w:horzAnchor="margin" w:tblpY="74"/>
        <w:tblW w:w="0" w:type="auto"/>
        <w:tblLayout w:type="fixed"/>
        <w:tblLook w:val="0000"/>
      </w:tblPr>
      <w:tblGrid>
        <w:gridCol w:w="3060"/>
      </w:tblGrid>
      <w:tr w:rsidR="00637C95" w:rsidRPr="00B60F18" w:rsidTr="007745BA">
        <w:trPr>
          <w:trHeight w:val="315"/>
        </w:trPr>
        <w:tc>
          <w:tcPr>
            <w:tcW w:w="3060" w:type="dxa"/>
            <w:vAlign w:val="bottom"/>
          </w:tcPr>
          <w:p w:rsidR="00637C95" w:rsidRPr="00B60F18" w:rsidRDefault="00637C95" w:rsidP="007745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Павлюченко В.В.</w:t>
            </w:r>
          </w:p>
        </w:tc>
      </w:tr>
      <w:tr w:rsidR="00637C95" w:rsidRPr="00B60F18" w:rsidTr="007745BA">
        <w:trPr>
          <w:trHeight w:val="315"/>
        </w:trPr>
        <w:tc>
          <w:tcPr>
            <w:tcW w:w="3060" w:type="dxa"/>
            <w:vAlign w:val="bottom"/>
          </w:tcPr>
          <w:p w:rsidR="00637C95" w:rsidRDefault="00637C95" w:rsidP="007745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Манжула О.В.</w:t>
            </w:r>
          </w:p>
        </w:tc>
      </w:tr>
      <w:tr w:rsidR="00637C95" w:rsidRPr="00B60F18" w:rsidTr="007745BA">
        <w:trPr>
          <w:trHeight w:val="315"/>
        </w:trPr>
        <w:tc>
          <w:tcPr>
            <w:tcW w:w="3060" w:type="dxa"/>
            <w:vAlign w:val="bottom"/>
          </w:tcPr>
          <w:p w:rsidR="00637C95" w:rsidRPr="00B60F18" w:rsidRDefault="00637C95" w:rsidP="00A441B9">
            <w:pPr>
              <w:snapToGrid w:val="0"/>
              <w:rPr>
                <w:sz w:val="22"/>
                <w:szCs w:val="22"/>
              </w:rPr>
            </w:pPr>
            <w:r w:rsidRPr="00B60F18">
              <w:rPr>
                <w:sz w:val="22"/>
                <w:szCs w:val="22"/>
              </w:rPr>
              <w:t>Скрипникова В.И.</w:t>
            </w:r>
          </w:p>
        </w:tc>
      </w:tr>
      <w:tr w:rsidR="00637C95" w:rsidRPr="00B60F18" w:rsidTr="007745BA">
        <w:trPr>
          <w:trHeight w:val="315"/>
        </w:trPr>
        <w:tc>
          <w:tcPr>
            <w:tcW w:w="3060" w:type="dxa"/>
            <w:vAlign w:val="bottom"/>
          </w:tcPr>
          <w:p w:rsidR="00637C95" w:rsidRDefault="00637C95" w:rsidP="007745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Окладников А.В.</w:t>
            </w:r>
          </w:p>
        </w:tc>
      </w:tr>
    </w:tbl>
    <w:tbl>
      <w:tblPr>
        <w:tblpPr w:leftFromText="180" w:rightFromText="180" w:vertAnchor="text" w:horzAnchor="page" w:tblpX="5194" w:tblpY="74"/>
        <w:tblW w:w="0" w:type="auto"/>
        <w:tblLayout w:type="fixed"/>
        <w:tblLook w:val="0000"/>
      </w:tblPr>
      <w:tblGrid>
        <w:gridCol w:w="2940"/>
      </w:tblGrid>
      <w:tr w:rsidR="00637C95" w:rsidRPr="00B60F18" w:rsidTr="007745BA">
        <w:trPr>
          <w:trHeight w:val="315"/>
        </w:trPr>
        <w:tc>
          <w:tcPr>
            <w:tcW w:w="2940" w:type="dxa"/>
            <w:vAlign w:val="bottom"/>
          </w:tcPr>
          <w:p w:rsidR="00637C95" w:rsidRPr="00B60F18" w:rsidRDefault="00637C95" w:rsidP="00BA2E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В.Ф.</w:t>
            </w:r>
          </w:p>
        </w:tc>
      </w:tr>
      <w:tr w:rsidR="00637C95" w:rsidRPr="00B60F18" w:rsidTr="007745BA">
        <w:trPr>
          <w:trHeight w:val="315"/>
        </w:trPr>
        <w:tc>
          <w:tcPr>
            <w:tcW w:w="2940" w:type="dxa"/>
            <w:vAlign w:val="bottom"/>
          </w:tcPr>
          <w:p w:rsidR="00637C95" w:rsidRPr="00B60F18" w:rsidRDefault="00637C95" w:rsidP="00BA2E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Чудин А.А.</w:t>
            </w:r>
            <w:r w:rsidRPr="00B60F18">
              <w:rPr>
                <w:sz w:val="22"/>
                <w:szCs w:val="22"/>
              </w:rPr>
              <w:t xml:space="preserve"> </w:t>
            </w:r>
          </w:p>
        </w:tc>
      </w:tr>
      <w:tr w:rsidR="00637C95" w:rsidRPr="00B60F18" w:rsidTr="007745BA">
        <w:trPr>
          <w:trHeight w:val="315"/>
        </w:trPr>
        <w:tc>
          <w:tcPr>
            <w:tcW w:w="2940" w:type="dxa"/>
            <w:vAlign w:val="bottom"/>
          </w:tcPr>
          <w:p w:rsidR="00637C95" w:rsidRDefault="00637C95" w:rsidP="00BA2E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Чучалин В.А. </w:t>
            </w:r>
          </w:p>
        </w:tc>
      </w:tr>
      <w:tr w:rsidR="00637C95" w:rsidRPr="00B60F18" w:rsidTr="007745BA">
        <w:trPr>
          <w:trHeight w:val="315"/>
        </w:trPr>
        <w:tc>
          <w:tcPr>
            <w:tcW w:w="2940" w:type="dxa"/>
            <w:vAlign w:val="bottom"/>
          </w:tcPr>
          <w:p w:rsidR="00637C95" w:rsidRDefault="00637C95" w:rsidP="00BA2EE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 С.И.</w:t>
            </w:r>
          </w:p>
        </w:tc>
      </w:tr>
    </w:tbl>
    <w:p w:rsidR="00637C95" w:rsidRPr="00B60F18" w:rsidRDefault="00637C95" w:rsidP="00A770DD">
      <w:pPr>
        <w:jc w:val="both"/>
        <w:rPr>
          <w:b/>
          <w:sz w:val="22"/>
          <w:szCs w:val="22"/>
        </w:rPr>
      </w:pPr>
    </w:p>
    <w:p w:rsidR="00637C95" w:rsidRPr="00B60F18" w:rsidRDefault="00637C95" w:rsidP="00A770DD">
      <w:pPr>
        <w:jc w:val="both"/>
        <w:rPr>
          <w:b/>
          <w:sz w:val="22"/>
          <w:szCs w:val="22"/>
        </w:rPr>
      </w:pPr>
    </w:p>
    <w:p w:rsidR="00637C95" w:rsidRPr="00B60F18" w:rsidRDefault="00637C95" w:rsidP="00A770DD">
      <w:pPr>
        <w:jc w:val="both"/>
        <w:rPr>
          <w:b/>
          <w:sz w:val="22"/>
          <w:szCs w:val="22"/>
        </w:rPr>
      </w:pPr>
    </w:p>
    <w:p w:rsidR="00637C95" w:rsidRPr="00B60F18" w:rsidRDefault="00637C95" w:rsidP="00A770DD">
      <w:pPr>
        <w:jc w:val="both"/>
        <w:rPr>
          <w:b/>
          <w:sz w:val="22"/>
          <w:szCs w:val="22"/>
        </w:rPr>
      </w:pPr>
    </w:p>
    <w:p w:rsidR="00637C95" w:rsidRDefault="00637C95" w:rsidP="00A770DD">
      <w:pPr>
        <w:jc w:val="both"/>
        <w:rPr>
          <w:b/>
          <w:sz w:val="22"/>
          <w:szCs w:val="22"/>
        </w:rPr>
      </w:pPr>
    </w:p>
    <w:p w:rsidR="00637C95" w:rsidRPr="00B60F18" w:rsidRDefault="00637C95" w:rsidP="00A770DD">
      <w:pPr>
        <w:jc w:val="both"/>
        <w:rPr>
          <w:b/>
          <w:sz w:val="22"/>
          <w:szCs w:val="22"/>
        </w:rPr>
      </w:pPr>
    </w:p>
    <w:p w:rsidR="00637C95" w:rsidRDefault="00637C95" w:rsidP="00A770DD">
      <w:pPr>
        <w:jc w:val="both"/>
        <w:rPr>
          <w:b/>
          <w:sz w:val="22"/>
          <w:szCs w:val="22"/>
        </w:rPr>
      </w:pPr>
    </w:p>
    <w:p w:rsidR="00637C95" w:rsidRPr="00B60F18" w:rsidRDefault="00637C95" w:rsidP="00A441B9">
      <w:pPr>
        <w:ind w:firstLine="709"/>
        <w:jc w:val="both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Присутствовали:</w:t>
      </w:r>
    </w:p>
    <w:p w:rsidR="00637C95" w:rsidRDefault="00637C95" w:rsidP="00702E3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генерального директора – Шевченко Г.А. </w:t>
      </w:r>
    </w:p>
    <w:p w:rsidR="00637C95" w:rsidRPr="00B60F18" w:rsidRDefault="00637C95" w:rsidP="00702E3E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B60F18">
        <w:rPr>
          <w:b/>
          <w:sz w:val="22"/>
          <w:szCs w:val="22"/>
        </w:rPr>
        <w:t>риглашенные:</w:t>
      </w:r>
      <w:r w:rsidRPr="00B60F18">
        <w:rPr>
          <w:sz w:val="22"/>
          <w:szCs w:val="22"/>
        </w:rPr>
        <w:t xml:space="preserve"> </w:t>
      </w:r>
    </w:p>
    <w:p w:rsidR="00637C95" w:rsidRPr="00B60F18" w:rsidRDefault="00637C95" w:rsidP="00E66723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Полномочные представители от юридических лиц, соискатели в члены СРО НП «ОСХ» и на получение свидетельства о допуске к работам. </w:t>
      </w:r>
    </w:p>
    <w:p w:rsidR="00637C95" w:rsidRPr="00B60F18" w:rsidRDefault="00637C95" w:rsidP="00E66723">
      <w:pPr>
        <w:jc w:val="both"/>
        <w:rPr>
          <w:sz w:val="22"/>
          <w:szCs w:val="22"/>
        </w:rPr>
      </w:pPr>
    </w:p>
    <w:p w:rsidR="00637C95" w:rsidRPr="00B60F18" w:rsidRDefault="00637C95" w:rsidP="00E66723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Председатель заседания Совета Партнерства – </w:t>
      </w:r>
      <w:r>
        <w:rPr>
          <w:sz w:val="22"/>
          <w:szCs w:val="22"/>
        </w:rPr>
        <w:t>Борисов</w:t>
      </w:r>
      <w:r w:rsidRPr="00B60F18">
        <w:rPr>
          <w:sz w:val="22"/>
          <w:szCs w:val="22"/>
        </w:rPr>
        <w:t xml:space="preserve"> М.</w:t>
      </w:r>
      <w:r>
        <w:rPr>
          <w:sz w:val="22"/>
          <w:szCs w:val="22"/>
        </w:rPr>
        <w:t>А</w:t>
      </w:r>
      <w:r w:rsidRPr="00B60F18">
        <w:rPr>
          <w:sz w:val="22"/>
          <w:szCs w:val="22"/>
        </w:rPr>
        <w:t>.</w:t>
      </w:r>
    </w:p>
    <w:p w:rsidR="00637C95" w:rsidRPr="00B60F18" w:rsidRDefault="00637C95" w:rsidP="00E66723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Секретарь заседания Совета Партнерства – </w:t>
      </w:r>
      <w:r>
        <w:rPr>
          <w:sz w:val="22"/>
          <w:szCs w:val="22"/>
        </w:rPr>
        <w:t>Креницина</w:t>
      </w:r>
      <w:r w:rsidRPr="00B60F18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60F18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B60F18">
        <w:rPr>
          <w:sz w:val="22"/>
          <w:szCs w:val="22"/>
        </w:rPr>
        <w:t xml:space="preserve">. </w:t>
      </w:r>
    </w:p>
    <w:p w:rsidR="00637C95" w:rsidRPr="00B60F18" w:rsidRDefault="00637C95" w:rsidP="00E66723">
      <w:pPr>
        <w:jc w:val="both"/>
        <w:rPr>
          <w:sz w:val="22"/>
          <w:szCs w:val="22"/>
        </w:rPr>
      </w:pPr>
    </w:p>
    <w:p w:rsidR="00637C95" w:rsidRPr="00B60F18" w:rsidRDefault="00637C95" w:rsidP="00E66723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На дату проведения заседания -  </w:t>
      </w:r>
      <w:r>
        <w:rPr>
          <w:sz w:val="22"/>
          <w:szCs w:val="22"/>
        </w:rPr>
        <w:t>Совета Партнерства состоит из 14</w:t>
      </w:r>
      <w:r w:rsidRPr="00B60F18">
        <w:rPr>
          <w:sz w:val="22"/>
          <w:szCs w:val="22"/>
        </w:rPr>
        <w:t xml:space="preserve"> представителей  юридических лиц – членов саморегулируемой организации.</w:t>
      </w:r>
    </w:p>
    <w:p w:rsidR="00637C95" w:rsidRPr="00B60F18" w:rsidRDefault="00637C95" w:rsidP="00E66723">
      <w:pPr>
        <w:numPr>
          <w:ilvl w:val="0"/>
          <w:numId w:val="1"/>
        </w:numPr>
        <w:tabs>
          <w:tab w:val="left" w:pos="360"/>
        </w:tabs>
        <w:suppressAutoHyphens/>
        <w:ind w:left="360"/>
        <w:rPr>
          <w:sz w:val="22"/>
          <w:szCs w:val="22"/>
        </w:rPr>
      </w:pPr>
      <w:r w:rsidRPr="00B60F18">
        <w:rPr>
          <w:sz w:val="22"/>
          <w:szCs w:val="22"/>
        </w:rPr>
        <w:t xml:space="preserve">Присутствуют на заседании   – </w:t>
      </w:r>
      <w:r>
        <w:rPr>
          <w:sz w:val="22"/>
          <w:szCs w:val="22"/>
        </w:rPr>
        <w:t>9 членов Совета  Партнерства с правом решающего голоса.</w:t>
      </w:r>
    </w:p>
    <w:p w:rsidR="00637C95" w:rsidRDefault="00637C95" w:rsidP="00E66723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Кворум для проведения заседания Совета Партнерства имеется  – </w:t>
      </w:r>
      <w:r>
        <w:rPr>
          <w:sz w:val="22"/>
          <w:szCs w:val="22"/>
        </w:rPr>
        <w:t xml:space="preserve"> 65</w:t>
      </w:r>
      <w:r w:rsidRPr="00B60F18">
        <w:rPr>
          <w:sz w:val="22"/>
          <w:szCs w:val="22"/>
        </w:rPr>
        <w:t xml:space="preserve">%. </w:t>
      </w:r>
    </w:p>
    <w:p w:rsidR="00637C95" w:rsidRDefault="00637C95" w:rsidP="00E6672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37C95" w:rsidRDefault="00637C95" w:rsidP="00AA43A0">
      <w:pPr>
        <w:jc w:val="both"/>
        <w:rPr>
          <w:sz w:val="22"/>
          <w:szCs w:val="22"/>
        </w:rPr>
      </w:pPr>
      <w:r>
        <w:rPr>
          <w:sz w:val="22"/>
          <w:szCs w:val="22"/>
        </w:rPr>
        <w:t>Борисов М.А. озвучил повестку дня, и предложил утвердить ее.</w:t>
      </w:r>
    </w:p>
    <w:p w:rsidR="00637C95" w:rsidRDefault="00637C95" w:rsidP="00AA43A0">
      <w:pPr>
        <w:ind w:firstLine="540"/>
        <w:jc w:val="both"/>
        <w:rPr>
          <w:sz w:val="22"/>
          <w:szCs w:val="22"/>
        </w:rPr>
      </w:pPr>
    </w:p>
    <w:p w:rsidR="00637C95" w:rsidRPr="00B60F18" w:rsidRDefault="00637C95" w:rsidP="00AA43A0">
      <w:pPr>
        <w:ind w:firstLine="54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Предложение вынесено на голосование. </w:t>
      </w:r>
    </w:p>
    <w:p w:rsidR="00637C95" w:rsidRPr="00B60F18" w:rsidRDefault="00637C95" w:rsidP="00AA43A0">
      <w:pPr>
        <w:ind w:firstLine="54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>Результаты голосования:</w:t>
      </w:r>
    </w:p>
    <w:p w:rsidR="00637C95" w:rsidRDefault="00637C95" w:rsidP="00AA43A0">
      <w:pPr>
        <w:ind w:firstLine="540"/>
        <w:jc w:val="both"/>
        <w:rPr>
          <w:sz w:val="22"/>
          <w:szCs w:val="22"/>
        </w:rPr>
      </w:pPr>
      <w:r w:rsidRPr="00B60F18">
        <w:rPr>
          <w:b/>
          <w:sz w:val="22"/>
          <w:szCs w:val="22"/>
        </w:rPr>
        <w:t>За – единогласно.</w:t>
      </w:r>
      <w:r>
        <w:rPr>
          <w:b/>
          <w:sz w:val="22"/>
          <w:szCs w:val="22"/>
        </w:rPr>
        <w:t xml:space="preserve"> </w:t>
      </w:r>
    </w:p>
    <w:p w:rsidR="00637C95" w:rsidRPr="00B60F18" w:rsidRDefault="00637C95" w:rsidP="00AA43A0">
      <w:pPr>
        <w:ind w:firstLine="540"/>
        <w:jc w:val="both"/>
        <w:rPr>
          <w:sz w:val="22"/>
          <w:szCs w:val="22"/>
        </w:rPr>
      </w:pPr>
      <w:r w:rsidRPr="00116921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утвердить повестку дня. </w:t>
      </w:r>
    </w:p>
    <w:p w:rsidR="00637C95" w:rsidRDefault="00637C95" w:rsidP="00AA43A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37C95" w:rsidRDefault="00637C95" w:rsidP="00AA43A0">
      <w:pPr>
        <w:jc w:val="center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ПОВЕСТКА ДНЯ:</w:t>
      </w:r>
    </w:p>
    <w:p w:rsidR="00637C95" w:rsidRPr="00B60F18" w:rsidRDefault="00637C95" w:rsidP="00AA43A0">
      <w:pPr>
        <w:jc w:val="center"/>
        <w:rPr>
          <w:b/>
          <w:sz w:val="22"/>
          <w:szCs w:val="22"/>
        </w:rPr>
      </w:pPr>
    </w:p>
    <w:p w:rsidR="00637C95" w:rsidRPr="006F185B" w:rsidRDefault="00637C95" w:rsidP="00233986">
      <w:pPr>
        <w:tabs>
          <w:tab w:val="left" w:pos="7834"/>
        </w:tabs>
        <w:jc w:val="both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 w:rsidRPr="00365258">
          <w:rPr>
            <w:sz w:val="22"/>
            <w:szCs w:val="22"/>
          </w:rPr>
          <w:t>.</w:t>
        </w:r>
      </w:smartTag>
      <w:r w:rsidRPr="00365258">
        <w:rPr>
          <w:sz w:val="22"/>
          <w:szCs w:val="22"/>
        </w:rPr>
        <w:t xml:space="preserve"> </w:t>
      </w:r>
      <w:r w:rsidRPr="006F185B">
        <w:rPr>
          <w:sz w:val="22"/>
          <w:szCs w:val="22"/>
        </w:rPr>
        <w:t xml:space="preserve">Рассмотрение заявлений от членов СРО НП «ОСХ»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и о </w:t>
      </w:r>
      <w:r w:rsidRPr="006F185B">
        <w:rPr>
          <w:bCs/>
          <w:sz w:val="22"/>
          <w:szCs w:val="22"/>
        </w:rPr>
        <w:t xml:space="preserve"> выдаче членам СРО НП «ОСХ» </w:t>
      </w:r>
      <w:r w:rsidRPr="006F185B">
        <w:rPr>
          <w:sz w:val="22"/>
          <w:szCs w:val="22"/>
        </w:rPr>
        <w:t>Свидетельств о допуске к определенному виду или видам работ, которые оказывают влияние на безопасность объектов капитального строительства (взамен ранее выданного свидетельства).</w:t>
      </w:r>
    </w:p>
    <w:p w:rsidR="00637C95" w:rsidRDefault="00637C95" w:rsidP="00233986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ab/>
      </w:r>
    </w:p>
    <w:p w:rsidR="00637C95" w:rsidRPr="005B7FC4" w:rsidRDefault="00637C95" w:rsidP="00AA43A0">
      <w:pPr>
        <w:jc w:val="both"/>
        <w:rPr>
          <w:sz w:val="22"/>
          <w:szCs w:val="22"/>
        </w:rPr>
      </w:pPr>
      <w:r w:rsidRPr="00B60F18">
        <w:rPr>
          <w:b/>
          <w:sz w:val="22"/>
          <w:szCs w:val="22"/>
          <w:u w:val="single"/>
        </w:rPr>
        <w:t>По</w:t>
      </w:r>
      <w:r>
        <w:rPr>
          <w:b/>
          <w:sz w:val="22"/>
          <w:szCs w:val="22"/>
          <w:u w:val="single"/>
        </w:rPr>
        <w:t xml:space="preserve"> первому</w:t>
      </w:r>
      <w:r w:rsidRPr="00B60F18">
        <w:rPr>
          <w:b/>
          <w:sz w:val="22"/>
          <w:szCs w:val="22"/>
          <w:u w:val="single"/>
        </w:rPr>
        <w:t xml:space="preserve"> повестки дня:</w:t>
      </w:r>
      <w:r w:rsidRPr="00B60F18">
        <w:rPr>
          <w:sz w:val="22"/>
          <w:szCs w:val="22"/>
        </w:rPr>
        <w:t xml:space="preserve">  </w:t>
      </w:r>
      <w:r w:rsidRPr="00B60F18">
        <w:rPr>
          <w:sz w:val="22"/>
          <w:szCs w:val="22"/>
          <w:u w:val="single"/>
        </w:rPr>
        <w:t xml:space="preserve">О рассмотрении заявлений от членов СРО НП «ОСХ»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и о </w:t>
      </w:r>
      <w:r w:rsidRPr="00B60F18">
        <w:rPr>
          <w:bCs/>
          <w:sz w:val="22"/>
          <w:szCs w:val="22"/>
          <w:u w:val="single"/>
        </w:rPr>
        <w:t xml:space="preserve"> выдаче членам СРО НП «ОСХ» </w:t>
      </w:r>
      <w:r w:rsidRPr="00B60F18">
        <w:rPr>
          <w:sz w:val="22"/>
          <w:szCs w:val="22"/>
          <w:u w:val="single"/>
        </w:rPr>
        <w:t>Свидетельств о допуске к определенному виду или видам работ, которые оказывают влияние на безопасность объектов капитального строительства (взамен ранее выданного свидетельства).</w:t>
      </w:r>
    </w:p>
    <w:p w:rsidR="00637C95" w:rsidRPr="00B60F18" w:rsidRDefault="00637C95" w:rsidP="00AA43A0">
      <w:pPr>
        <w:ind w:firstLine="708"/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СЛУШАЛИ: </w:t>
      </w:r>
      <w:r>
        <w:rPr>
          <w:sz w:val="22"/>
          <w:szCs w:val="22"/>
        </w:rPr>
        <w:t xml:space="preserve">зам. </w:t>
      </w:r>
      <w:r w:rsidRPr="00B60F18">
        <w:rPr>
          <w:sz w:val="22"/>
          <w:szCs w:val="22"/>
        </w:rPr>
        <w:t xml:space="preserve">генерального директора – </w:t>
      </w:r>
      <w:r>
        <w:rPr>
          <w:sz w:val="22"/>
          <w:szCs w:val="22"/>
        </w:rPr>
        <w:t>Шевченко Г.А.</w:t>
      </w:r>
      <w:r w:rsidRPr="00B60F18">
        <w:rPr>
          <w:sz w:val="22"/>
          <w:szCs w:val="22"/>
        </w:rPr>
        <w:t xml:space="preserve">, который доложил присутствующим на заседании членам Совета Партнерства, что на рассмотрение Совета Партнерства представлено </w:t>
      </w:r>
      <w:r>
        <w:rPr>
          <w:sz w:val="22"/>
          <w:szCs w:val="22"/>
        </w:rPr>
        <w:t>4</w:t>
      </w:r>
      <w:r w:rsidRPr="00B60F18">
        <w:rPr>
          <w:sz w:val="22"/>
          <w:szCs w:val="22"/>
        </w:rPr>
        <w:t xml:space="preserve"> пакет</w:t>
      </w:r>
      <w:r>
        <w:rPr>
          <w:sz w:val="22"/>
          <w:szCs w:val="22"/>
        </w:rPr>
        <w:t>а</w:t>
      </w:r>
      <w:r w:rsidRPr="00B60F18">
        <w:rPr>
          <w:sz w:val="22"/>
          <w:szCs w:val="22"/>
        </w:rPr>
        <w:t xml:space="preserve"> документов с заявлением от членов СРО НП «ОСХ»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  <w:r>
        <w:rPr>
          <w:sz w:val="22"/>
          <w:szCs w:val="22"/>
        </w:rPr>
        <w:t xml:space="preserve"> Это:</w:t>
      </w:r>
      <w:r w:rsidRPr="00B60F18">
        <w:rPr>
          <w:sz w:val="22"/>
          <w:szCs w:val="22"/>
        </w:rPr>
        <w:t xml:space="preserve"> </w:t>
      </w:r>
    </w:p>
    <w:p w:rsidR="00637C95" w:rsidRDefault="00637C95" w:rsidP="00C93BFE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E7035">
        <w:rPr>
          <w:sz w:val="22"/>
          <w:szCs w:val="22"/>
        </w:rPr>
        <w:t>Общество с ограниченной ответственностью "</w:t>
      </w:r>
      <w:r>
        <w:rPr>
          <w:sz w:val="22"/>
          <w:szCs w:val="22"/>
        </w:rPr>
        <w:t>Природа";</w:t>
      </w:r>
    </w:p>
    <w:p w:rsidR="00637C95" w:rsidRDefault="00637C95" w:rsidP="00C93BFE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E7035">
        <w:rPr>
          <w:sz w:val="22"/>
          <w:szCs w:val="22"/>
        </w:rPr>
        <w:t>Общество с ограниченной ответственностью "</w:t>
      </w:r>
      <w:r>
        <w:rPr>
          <w:sz w:val="22"/>
          <w:szCs w:val="22"/>
        </w:rPr>
        <w:t>Хакасгражданстрой";</w:t>
      </w:r>
    </w:p>
    <w:p w:rsidR="00637C95" w:rsidRDefault="00637C95" w:rsidP="00C93BFE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42EEA">
        <w:rPr>
          <w:sz w:val="22"/>
          <w:szCs w:val="22"/>
        </w:rPr>
        <w:t>Индивидуальный предприниматель Пшеничников Андрей Николаевич</w:t>
      </w:r>
      <w:r>
        <w:rPr>
          <w:sz w:val="22"/>
          <w:szCs w:val="22"/>
        </w:rPr>
        <w:t>;</w:t>
      </w:r>
    </w:p>
    <w:p w:rsidR="00637C95" w:rsidRDefault="00637C95" w:rsidP="00C93BFE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42EEA">
        <w:rPr>
          <w:sz w:val="22"/>
          <w:szCs w:val="22"/>
        </w:rPr>
        <w:t>Государственное учреждение Республики Хакасия "Управление Капитального строительства"</w:t>
      </w:r>
      <w:r>
        <w:rPr>
          <w:sz w:val="22"/>
          <w:szCs w:val="22"/>
        </w:rPr>
        <w:t>.</w:t>
      </w:r>
    </w:p>
    <w:p w:rsidR="00637C95" w:rsidRDefault="00637C95" w:rsidP="00486999">
      <w:pPr>
        <w:suppressAutoHyphens/>
        <w:ind w:firstLine="709"/>
        <w:jc w:val="both"/>
      </w:pPr>
      <w:r w:rsidRPr="00486999">
        <w:rPr>
          <w:sz w:val="22"/>
          <w:szCs w:val="22"/>
        </w:rPr>
        <w:t>Шевченко Г.А. пояснил, что ООО «</w:t>
      </w:r>
      <w:r>
        <w:rPr>
          <w:sz w:val="22"/>
          <w:szCs w:val="22"/>
        </w:rPr>
        <w:t>Природа</w:t>
      </w:r>
      <w:r w:rsidRPr="00486999">
        <w:rPr>
          <w:sz w:val="22"/>
          <w:szCs w:val="22"/>
        </w:rPr>
        <w:t>», ООО «</w:t>
      </w:r>
      <w:r>
        <w:rPr>
          <w:sz w:val="22"/>
          <w:szCs w:val="22"/>
        </w:rPr>
        <w:t>Хакасгражданстрой», ИП Пшеничников А.</w:t>
      </w:r>
      <w:r w:rsidRPr="00142EEA">
        <w:rPr>
          <w:sz w:val="22"/>
          <w:szCs w:val="22"/>
        </w:rPr>
        <w:t>Н</w:t>
      </w:r>
      <w:r>
        <w:rPr>
          <w:sz w:val="22"/>
          <w:szCs w:val="22"/>
        </w:rPr>
        <w:t xml:space="preserve">., ГУРХ «УКС» </w:t>
      </w:r>
      <w:r w:rsidRPr="00486999">
        <w:rPr>
          <w:sz w:val="22"/>
          <w:szCs w:val="22"/>
        </w:rPr>
        <w:t xml:space="preserve">поданы заявления о приведении видов работ, указанных в  свидетельстве, в соответствие с Приказом № 624. </w:t>
      </w:r>
    </w:p>
    <w:p w:rsidR="00637C95" w:rsidRDefault="00637C95" w:rsidP="00486999">
      <w:pPr>
        <w:suppressAutoHyphens/>
        <w:ind w:firstLine="709"/>
        <w:jc w:val="both"/>
      </w:pPr>
      <w:r w:rsidRPr="00B60F18">
        <w:rPr>
          <w:sz w:val="22"/>
          <w:szCs w:val="22"/>
        </w:rPr>
        <w:t xml:space="preserve">Документы членов СРО НП «ОСХ» на внесение изменений в свидетельство о допуске проверены специалистами контрольного отдела на соответствие Требованиям к выдаче Свидетельств о допуске к определенному виду или видам работ, которые оказывают влияние на безопасность объектов капитального строительства, утв. решением очередного Общего собрания членов Саморегулируемой Организации Некоммерческого партнерства «Объединение строителей Хакасии» Протокол № 07 от  23 июня 2010г., по результатам проверки даны соответствующие технические заключения, из  которых следует, что вышеуказанные члены СРО НП «ОСХ» могут претендовать на </w:t>
      </w:r>
      <w:r w:rsidRPr="00B60F18">
        <w:rPr>
          <w:bCs/>
          <w:sz w:val="22"/>
          <w:szCs w:val="22"/>
        </w:rPr>
        <w:t xml:space="preserve">внесение изменений в </w:t>
      </w:r>
      <w:r w:rsidRPr="00B60F18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и на</w:t>
      </w:r>
      <w:r w:rsidRPr="00B60F18">
        <w:rPr>
          <w:bCs/>
          <w:sz w:val="22"/>
          <w:szCs w:val="22"/>
        </w:rPr>
        <w:t xml:space="preserve"> выдачу </w:t>
      </w:r>
      <w:r w:rsidRPr="00B60F18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 (взамен ранее выданного свидетельства). </w:t>
      </w:r>
    </w:p>
    <w:p w:rsidR="00637C95" w:rsidRDefault="00637C95" w:rsidP="00486999">
      <w:pPr>
        <w:suppressAutoHyphens/>
        <w:ind w:firstLine="709"/>
        <w:jc w:val="both"/>
      </w:pPr>
      <w:r w:rsidRPr="00B60F18">
        <w:rPr>
          <w:sz w:val="22"/>
          <w:szCs w:val="22"/>
        </w:rPr>
        <w:t>После чего члены Совета Партнерства приступили к обсуждению о возможности внесения изменений в свидетельств</w:t>
      </w:r>
      <w:r>
        <w:rPr>
          <w:sz w:val="22"/>
          <w:szCs w:val="22"/>
        </w:rPr>
        <w:t>а</w:t>
      </w:r>
      <w:r w:rsidRPr="00B60F18">
        <w:rPr>
          <w:sz w:val="22"/>
          <w:szCs w:val="22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37C95" w:rsidRDefault="00637C95" w:rsidP="00486999">
      <w:pPr>
        <w:suppressAutoHyphens/>
        <w:ind w:firstLine="709"/>
        <w:jc w:val="both"/>
      </w:pPr>
      <w:r w:rsidRPr="00B60F18">
        <w:rPr>
          <w:sz w:val="22"/>
          <w:szCs w:val="22"/>
        </w:rPr>
        <w:t xml:space="preserve">После чего  </w:t>
      </w:r>
      <w:r>
        <w:rPr>
          <w:sz w:val="22"/>
          <w:szCs w:val="22"/>
        </w:rPr>
        <w:t xml:space="preserve">Борисов </w:t>
      </w:r>
      <w:r w:rsidRPr="00B60F18">
        <w:rPr>
          <w:sz w:val="22"/>
          <w:szCs w:val="22"/>
        </w:rPr>
        <w:t xml:space="preserve"> М.</w:t>
      </w:r>
      <w:r>
        <w:rPr>
          <w:sz w:val="22"/>
          <w:szCs w:val="22"/>
        </w:rPr>
        <w:t>А</w:t>
      </w:r>
      <w:r w:rsidRPr="00B60F18">
        <w:rPr>
          <w:sz w:val="22"/>
          <w:szCs w:val="22"/>
        </w:rPr>
        <w:t xml:space="preserve">.  предложил голосовать за выдачу вышеуказанным </w:t>
      </w:r>
      <w:r>
        <w:rPr>
          <w:sz w:val="22"/>
          <w:szCs w:val="22"/>
        </w:rPr>
        <w:t>членам СРО НП «ОСХ»</w:t>
      </w:r>
      <w:r w:rsidRPr="00B60F18">
        <w:rPr>
          <w:sz w:val="22"/>
          <w:szCs w:val="22"/>
        </w:rPr>
        <w:t xml:space="preserve"> свидетельств о допуске к работам</w:t>
      </w:r>
      <w:r>
        <w:rPr>
          <w:sz w:val="22"/>
          <w:szCs w:val="22"/>
        </w:rPr>
        <w:t xml:space="preserve"> (взамен ранее выданного)</w:t>
      </w:r>
      <w:r w:rsidRPr="00B60F18">
        <w:rPr>
          <w:sz w:val="22"/>
          <w:szCs w:val="22"/>
        </w:rPr>
        <w:t>.</w:t>
      </w:r>
    </w:p>
    <w:p w:rsidR="00637C95" w:rsidRDefault="00637C95" w:rsidP="00486999">
      <w:pPr>
        <w:suppressAutoHyphens/>
        <w:ind w:firstLine="709"/>
        <w:jc w:val="both"/>
      </w:pPr>
    </w:p>
    <w:p w:rsidR="00637C95" w:rsidRDefault="00637C95" w:rsidP="00486999">
      <w:pPr>
        <w:suppressAutoHyphens/>
        <w:ind w:firstLine="709"/>
        <w:jc w:val="both"/>
      </w:pPr>
      <w:r w:rsidRPr="00B60F18">
        <w:rPr>
          <w:b/>
          <w:sz w:val="22"/>
          <w:szCs w:val="22"/>
        </w:rPr>
        <w:t>Предложение вынесено на голосование.</w:t>
      </w:r>
    </w:p>
    <w:p w:rsidR="00637C95" w:rsidRPr="00486999" w:rsidRDefault="00637C95" w:rsidP="00486999">
      <w:pPr>
        <w:suppressAutoHyphens/>
        <w:ind w:firstLine="709"/>
        <w:jc w:val="both"/>
      </w:pPr>
      <w:r w:rsidRPr="00B60F18">
        <w:rPr>
          <w:b/>
          <w:sz w:val="22"/>
          <w:szCs w:val="22"/>
        </w:rPr>
        <w:t xml:space="preserve">Решили:  </w:t>
      </w:r>
      <w:r w:rsidRPr="00B60F18">
        <w:rPr>
          <w:sz w:val="22"/>
          <w:szCs w:val="22"/>
        </w:rPr>
        <w:t xml:space="preserve">в соответствии с  частями 10, 13, 14  статьи 55.8. ГрК РФ, Уставом СРО НП «ОСХ»  </w:t>
      </w:r>
      <w:r w:rsidRPr="00B60F18">
        <w:rPr>
          <w:bCs/>
          <w:sz w:val="22"/>
          <w:szCs w:val="22"/>
        </w:rPr>
        <w:t xml:space="preserve">внести изменения в </w:t>
      </w:r>
      <w:r w:rsidRPr="00B60F18">
        <w:rPr>
          <w:sz w:val="22"/>
          <w:szCs w:val="22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и </w:t>
      </w:r>
      <w:r w:rsidRPr="00B60F18">
        <w:rPr>
          <w:bCs/>
          <w:sz w:val="22"/>
          <w:szCs w:val="22"/>
        </w:rPr>
        <w:t xml:space="preserve">выдать </w:t>
      </w:r>
      <w:r w:rsidRPr="00B60F18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(взамен ранее выданного свидетельства) членам СРО НП «ОСХ»:</w:t>
      </w:r>
    </w:p>
    <w:p w:rsidR="00637C95" w:rsidRDefault="00637C95" w:rsidP="00AA43A0">
      <w:pPr>
        <w:ind w:firstLine="360"/>
        <w:jc w:val="both"/>
        <w:rPr>
          <w:b/>
          <w:sz w:val="22"/>
          <w:szCs w:val="22"/>
        </w:rPr>
      </w:pPr>
      <w:r w:rsidRPr="004A3F94"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3F94">
        <w:rPr>
          <w:b/>
          <w:sz w:val="22"/>
          <w:szCs w:val="22"/>
        </w:rPr>
        <w:t>Общество с ограниченной ответственностью "</w:t>
      </w:r>
      <w:r w:rsidRPr="00142EEA">
        <w:rPr>
          <w:b/>
          <w:sz w:val="22"/>
          <w:szCs w:val="22"/>
        </w:rPr>
        <w:t>Природа</w:t>
      </w:r>
      <w:r w:rsidRPr="004A3F94">
        <w:rPr>
          <w:b/>
          <w:sz w:val="22"/>
          <w:szCs w:val="22"/>
        </w:rPr>
        <w:t>"</w:t>
      </w:r>
    </w:p>
    <w:p w:rsidR="00637C95" w:rsidRPr="00B60F18" w:rsidRDefault="00637C95" w:rsidP="00AA43A0">
      <w:pPr>
        <w:ind w:firstLine="360"/>
        <w:jc w:val="both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Результат голосования.</w:t>
      </w:r>
    </w:p>
    <w:p w:rsidR="00637C95" w:rsidRDefault="00637C95" w:rsidP="00AA43A0">
      <w:pPr>
        <w:suppressAutoHyphens/>
        <w:ind w:left="36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>Голосовали единогласно (перечень видов работ прилагается)</w:t>
      </w:r>
      <w:r>
        <w:rPr>
          <w:sz w:val="22"/>
          <w:szCs w:val="22"/>
        </w:rPr>
        <w:t>.</w:t>
      </w:r>
    </w:p>
    <w:p w:rsidR="00637C95" w:rsidRPr="00142EEA" w:rsidRDefault="00637C95" w:rsidP="00AA43A0">
      <w:pPr>
        <w:ind w:firstLine="360"/>
        <w:jc w:val="both"/>
        <w:rPr>
          <w:b/>
          <w:sz w:val="22"/>
          <w:szCs w:val="22"/>
        </w:rPr>
      </w:pPr>
      <w:r w:rsidRPr="004A3F94"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3F94">
        <w:rPr>
          <w:b/>
          <w:sz w:val="22"/>
          <w:szCs w:val="22"/>
        </w:rPr>
        <w:t>Общество с ограниченной ответственностью "</w:t>
      </w:r>
      <w:r w:rsidRPr="00142EEA">
        <w:rPr>
          <w:b/>
          <w:sz w:val="22"/>
          <w:szCs w:val="22"/>
        </w:rPr>
        <w:t>Хакасгражданстрой"</w:t>
      </w:r>
    </w:p>
    <w:p w:rsidR="00637C95" w:rsidRPr="00142EEA" w:rsidRDefault="00637C95" w:rsidP="00AA43A0">
      <w:pPr>
        <w:ind w:firstLine="360"/>
        <w:jc w:val="both"/>
        <w:rPr>
          <w:b/>
          <w:sz w:val="22"/>
          <w:szCs w:val="22"/>
        </w:rPr>
      </w:pPr>
      <w:r w:rsidRPr="00142EEA">
        <w:rPr>
          <w:b/>
          <w:sz w:val="22"/>
          <w:szCs w:val="22"/>
        </w:rPr>
        <w:t>Результат голосования.</w:t>
      </w:r>
    </w:p>
    <w:p w:rsidR="00637C95" w:rsidRDefault="00637C95" w:rsidP="00AA43A0">
      <w:pPr>
        <w:suppressAutoHyphens/>
        <w:ind w:left="36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>Голосовали единогласно (перечень видов работ прилагается)</w:t>
      </w:r>
      <w:r>
        <w:rPr>
          <w:sz w:val="22"/>
          <w:szCs w:val="22"/>
        </w:rPr>
        <w:t>.</w:t>
      </w:r>
    </w:p>
    <w:p w:rsidR="00637C95" w:rsidRPr="00BC0720" w:rsidRDefault="00637C95" w:rsidP="00AA43A0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42EEA">
        <w:rPr>
          <w:b/>
          <w:sz w:val="22"/>
          <w:szCs w:val="22"/>
        </w:rPr>
        <w:t>Индивидуальный предприниматель Пшеничников Андрей Николаевич</w:t>
      </w:r>
    </w:p>
    <w:p w:rsidR="00637C95" w:rsidRPr="00B60F18" w:rsidRDefault="00637C95" w:rsidP="00AA43A0">
      <w:pPr>
        <w:ind w:firstLine="360"/>
        <w:jc w:val="both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Результат голосования.</w:t>
      </w:r>
    </w:p>
    <w:p w:rsidR="00637C95" w:rsidRDefault="00637C95" w:rsidP="00AA43A0">
      <w:pPr>
        <w:suppressAutoHyphens/>
        <w:ind w:left="36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>Голосовали единогласно (перечень видов работ прилагается)</w:t>
      </w:r>
      <w:r>
        <w:rPr>
          <w:sz w:val="22"/>
          <w:szCs w:val="22"/>
        </w:rPr>
        <w:t>.</w:t>
      </w:r>
    </w:p>
    <w:p w:rsidR="00637C95" w:rsidRDefault="00637C95" w:rsidP="00AA43A0">
      <w:pPr>
        <w:ind w:firstLine="360"/>
        <w:jc w:val="both"/>
        <w:rPr>
          <w:b/>
          <w:sz w:val="22"/>
          <w:szCs w:val="22"/>
        </w:rPr>
      </w:pPr>
      <w:r w:rsidRPr="00BC0720"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142EEA">
        <w:rPr>
          <w:b/>
          <w:sz w:val="22"/>
          <w:szCs w:val="22"/>
        </w:rPr>
        <w:t>Государственное учреждение Республики Хакасия "Управление Капитального строительства"</w:t>
      </w:r>
    </w:p>
    <w:p w:rsidR="00637C95" w:rsidRPr="00B60F18" w:rsidRDefault="00637C95" w:rsidP="00AA43A0">
      <w:pPr>
        <w:ind w:firstLine="360"/>
        <w:jc w:val="both"/>
        <w:rPr>
          <w:b/>
          <w:sz w:val="22"/>
          <w:szCs w:val="22"/>
        </w:rPr>
      </w:pPr>
      <w:r w:rsidRPr="00B60F18">
        <w:rPr>
          <w:b/>
          <w:sz w:val="22"/>
          <w:szCs w:val="22"/>
        </w:rPr>
        <w:t>Результат голосования.</w:t>
      </w:r>
    </w:p>
    <w:p w:rsidR="00637C95" w:rsidRDefault="00637C95" w:rsidP="00BC0720">
      <w:pPr>
        <w:suppressAutoHyphens/>
        <w:ind w:left="360"/>
        <w:jc w:val="both"/>
        <w:rPr>
          <w:sz w:val="22"/>
          <w:szCs w:val="22"/>
        </w:rPr>
      </w:pPr>
      <w:r w:rsidRPr="00B60F18">
        <w:rPr>
          <w:sz w:val="22"/>
          <w:szCs w:val="22"/>
        </w:rPr>
        <w:t>Голосовали единогласно (перечень видов работ прилагается)</w:t>
      </w:r>
      <w:r>
        <w:rPr>
          <w:sz w:val="22"/>
          <w:szCs w:val="22"/>
        </w:rPr>
        <w:t>.</w:t>
      </w:r>
    </w:p>
    <w:p w:rsidR="00637C95" w:rsidRDefault="00637C95" w:rsidP="00AA43A0">
      <w:pPr>
        <w:jc w:val="both"/>
        <w:rPr>
          <w:sz w:val="22"/>
          <w:szCs w:val="22"/>
        </w:rPr>
      </w:pPr>
    </w:p>
    <w:p w:rsidR="00637C95" w:rsidRDefault="00637C95" w:rsidP="00AA43A0">
      <w:pPr>
        <w:jc w:val="both"/>
        <w:rPr>
          <w:sz w:val="22"/>
          <w:szCs w:val="22"/>
        </w:rPr>
      </w:pPr>
    </w:p>
    <w:p w:rsidR="00637C95" w:rsidRPr="00B60F18" w:rsidRDefault="00637C95" w:rsidP="00AA43A0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Председатель заседания Совета Партнерства </w:t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>
        <w:rPr>
          <w:sz w:val="22"/>
          <w:szCs w:val="22"/>
        </w:rPr>
        <w:t>Борисов</w:t>
      </w:r>
      <w:r w:rsidRPr="00B60F18">
        <w:rPr>
          <w:sz w:val="22"/>
          <w:szCs w:val="22"/>
        </w:rPr>
        <w:t xml:space="preserve"> М.</w:t>
      </w:r>
      <w:r>
        <w:rPr>
          <w:sz w:val="22"/>
          <w:szCs w:val="22"/>
        </w:rPr>
        <w:t>А</w:t>
      </w:r>
      <w:r w:rsidRPr="00B60F18">
        <w:rPr>
          <w:sz w:val="22"/>
          <w:szCs w:val="22"/>
        </w:rPr>
        <w:t>.</w:t>
      </w:r>
    </w:p>
    <w:p w:rsidR="00637C95" w:rsidRPr="00B60F18" w:rsidRDefault="00637C95" w:rsidP="00AA43A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7C95" w:rsidRDefault="00637C95" w:rsidP="00AA43A0">
      <w:pPr>
        <w:jc w:val="both"/>
        <w:rPr>
          <w:sz w:val="22"/>
          <w:szCs w:val="22"/>
        </w:rPr>
      </w:pPr>
      <w:r w:rsidRPr="00B60F18">
        <w:rPr>
          <w:sz w:val="22"/>
          <w:szCs w:val="22"/>
        </w:rPr>
        <w:t xml:space="preserve">Секретарь заседания Совета Партнерства </w:t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 w:rsidRPr="00B60F18">
        <w:rPr>
          <w:sz w:val="22"/>
          <w:szCs w:val="22"/>
        </w:rPr>
        <w:tab/>
      </w:r>
      <w:r>
        <w:rPr>
          <w:sz w:val="22"/>
          <w:szCs w:val="22"/>
        </w:rPr>
        <w:t>Креницина</w:t>
      </w:r>
      <w:r w:rsidRPr="00B60F18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B60F18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Pr="00B60F18">
        <w:rPr>
          <w:sz w:val="22"/>
          <w:szCs w:val="22"/>
        </w:rPr>
        <w:t xml:space="preserve">.   </w:t>
      </w:r>
    </w:p>
    <w:p w:rsidR="00637C95" w:rsidRDefault="00637C95" w:rsidP="00AA43A0">
      <w:pPr>
        <w:jc w:val="center"/>
        <w:rPr>
          <w:sz w:val="22"/>
          <w:szCs w:val="22"/>
        </w:rPr>
      </w:pPr>
    </w:p>
    <w:sectPr w:rsidR="00637C95" w:rsidSect="00FE2568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95" w:rsidRDefault="00637C95">
      <w:r>
        <w:separator/>
      </w:r>
    </w:p>
  </w:endnote>
  <w:endnote w:type="continuationSeparator" w:id="1">
    <w:p w:rsidR="00637C95" w:rsidRDefault="0063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95" w:rsidRDefault="00637C95">
      <w:r>
        <w:separator/>
      </w:r>
    </w:p>
  </w:footnote>
  <w:footnote w:type="continuationSeparator" w:id="1">
    <w:p w:rsidR="00637C95" w:rsidRDefault="00637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95" w:rsidRDefault="00637C95" w:rsidP="001013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C95" w:rsidRDefault="00637C95" w:rsidP="0010130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95" w:rsidRDefault="00637C95" w:rsidP="001013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7C95" w:rsidRDefault="00637C95" w:rsidP="0010130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24A4A87"/>
    <w:multiLevelType w:val="hybridMultilevel"/>
    <w:tmpl w:val="ABD8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DB100F"/>
    <w:multiLevelType w:val="hybridMultilevel"/>
    <w:tmpl w:val="77A0A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217E0F"/>
    <w:multiLevelType w:val="hybridMultilevel"/>
    <w:tmpl w:val="D58ACD98"/>
    <w:lvl w:ilvl="0" w:tplc="3168CB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310D2"/>
    <w:multiLevelType w:val="hybridMultilevel"/>
    <w:tmpl w:val="0BD8DA62"/>
    <w:lvl w:ilvl="0" w:tplc="F4865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C581A"/>
    <w:multiLevelType w:val="hybridMultilevel"/>
    <w:tmpl w:val="2C8AF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B14334"/>
    <w:multiLevelType w:val="hybridMultilevel"/>
    <w:tmpl w:val="E9C8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39377B"/>
    <w:multiLevelType w:val="hybridMultilevel"/>
    <w:tmpl w:val="DD4E7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47996"/>
    <w:multiLevelType w:val="hybridMultilevel"/>
    <w:tmpl w:val="A22C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FE65FD"/>
    <w:multiLevelType w:val="hybridMultilevel"/>
    <w:tmpl w:val="D8C476E2"/>
    <w:lvl w:ilvl="0" w:tplc="3CAE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E037BF"/>
    <w:multiLevelType w:val="hybridMultilevel"/>
    <w:tmpl w:val="F4867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C52"/>
    <w:rsid w:val="000015A9"/>
    <w:rsid w:val="00003C95"/>
    <w:rsid w:val="00003F9B"/>
    <w:rsid w:val="00004D47"/>
    <w:rsid w:val="000063BD"/>
    <w:rsid w:val="00006D14"/>
    <w:rsid w:val="00007A30"/>
    <w:rsid w:val="000131EF"/>
    <w:rsid w:val="0001476F"/>
    <w:rsid w:val="00014B86"/>
    <w:rsid w:val="000170BB"/>
    <w:rsid w:val="00017F61"/>
    <w:rsid w:val="000228FC"/>
    <w:rsid w:val="0002515C"/>
    <w:rsid w:val="0002581A"/>
    <w:rsid w:val="00025A9E"/>
    <w:rsid w:val="00026250"/>
    <w:rsid w:val="000268EC"/>
    <w:rsid w:val="00027AB7"/>
    <w:rsid w:val="00030645"/>
    <w:rsid w:val="00030B35"/>
    <w:rsid w:val="000311A6"/>
    <w:rsid w:val="00032223"/>
    <w:rsid w:val="00032286"/>
    <w:rsid w:val="00034BC2"/>
    <w:rsid w:val="00034C83"/>
    <w:rsid w:val="00037FD5"/>
    <w:rsid w:val="00046AF0"/>
    <w:rsid w:val="000475AF"/>
    <w:rsid w:val="00050F7C"/>
    <w:rsid w:val="0005222E"/>
    <w:rsid w:val="00054E7C"/>
    <w:rsid w:val="00057320"/>
    <w:rsid w:val="000573AE"/>
    <w:rsid w:val="00057E12"/>
    <w:rsid w:val="00064F8E"/>
    <w:rsid w:val="00065DE9"/>
    <w:rsid w:val="000731F4"/>
    <w:rsid w:val="00074771"/>
    <w:rsid w:val="000755AA"/>
    <w:rsid w:val="000757D1"/>
    <w:rsid w:val="000800F6"/>
    <w:rsid w:val="00080148"/>
    <w:rsid w:val="000806E2"/>
    <w:rsid w:val="000808ED"/>
    <w:rsid w:val="00082DEC"/>
    <w:rsid w:val="000833CE"/>
    <w:rsid w:val="0008432D"/>
    <w:rsid w:val="000857CA"/>
    <w:rsid w:val="00086E32"/>
    <w:rsid w:val="00091D6E"/>
    <w:rsid w:val="000935D2"/>
    <w:rsid w:val="000940CE"/>
    <w:rsid w:val="000944D8"/>
    <w:rsid w:val="00094609"/>
    <w:rsid w:val="00094B7B"/>
    <w:rsid w:val="00097D97"/>
    <w:rsid w:val="000A32C1"/>
    <w:rsid w:val="000A3F53"/>
    <w:rsid w:val="000A4575"/>
    <w:rsid w:val="000A5E10"/>
    <w:rsid w:val="000B04B2"/>
    <w:rsid w:val="000B1366"/>
    <w:rsid w:val="000B25EB"/>
    <w:rsid w:val="000B3953"/>
    <w:rsid w:val="000B4E31"/>
    <w:rsid w:val="000B547E"/>
    <w:rsid w:val="000B5BA0"/>
    <w:rsid w:val="000B6C18"/>
    <w:rsid w:val="000B7A54"/>
    <w:rsid w:val="000B7AD7"/>
    <w:rsid w:val="000C0F0E"/>
    <w:rsid w:val="000C1175"/>
    <w:rsid w:val="000C1E09"/>
    <w:rsid w:val="000C2AB1"/>
    <w:rsid w:val="000D0167"/>
    <w:rsid w:val="000D01A4"/>
    <w:rsid w:val="000D0980"/>
    <w:rsid w:val="000D14E7"/>
    <w:rsid w:val="000D284D"/>
    <w:rsid w:val="000D3314"/>
    <w:rsid w:val="000D37A2"/>
    <w:rsid w:val="000D3B53"/>
    <w:rsid w:val="000D732B"/>
    <w:rsid w:val="000D7B30"/>
    <w:rsid w:val="000E290F"/>
    <w:rsid w:val="000E415E"/>
    <w:rsid w:val="000E4543"/>
    <w:rsid w:val="000E50EF"/>
    <w:rsid w:val="000E6DF4"/>
    <w:rsid w:val="000F3B2F"/>
    <w:rsid w:val="000F480D"/>
    <w:rsid w:val="000F6CC0"/>
    <w:rsid w:val="00101309"/>
    <w:rsid w:val="00102C18"/>
    <w:rsid w:val="001033F6"/>
    <w:rsid w:val="00103D29"/>
    <w:rsid w:val="0010406F"/>
    <w:rsid w:val="00105F70"/>
    <w:rsid w:val="00106EB7"/>
    <w:rsid w:val="00110BF1"/>
    <w:rsid w:val="001129D1"/>
    <w:rsid w:val="00113434"/>
    <w:rsid w:val="00113A1F"/>
    <w:rsid w:val="00114CBD"/>
    <w:rsid w:val="00115F8F"/>
    <w:rsid w:val="001160C1"/>
    <w:rsid w:val="0011633F"/>
    <w:rsid w:val="00116921"/>
    <w:rsid w:val="001209C1"/>
    <w:rsid w:val="00120E0F"/>
    <w:rsid w:val="00123411"/>
    <w:rsid w:val="001240B0"/>
    <w:rsid w:val="001242C1"/>
    <w:rsid w:val="00125074"/>
    <w:rsid w:val="00126BE2"/>
    <w:rsid w:val="00127099"/>
    <w:rsid w:val="0012716D"/>
    <w:rsid w:val="00130D90"/>
    <w:rsid w:val="0013202D"/>
    <w:rsid w:val="00133041"/>
    <w:rsid w:val="00134137"/>
    <w:rsid w:val="00135B65"/>
    <w:rsid w:val="00135F26"/>
    <w:rsid w:val="00136E25"/>
    <w:rsid w:val="00137CD2"/>
    <w:rsid w:val="00140520"/>
    <w:rsid w:val="00142EEA"/>
    <w:rsid w:val="00146435"/>
    <w:rsid w:val="001464D3"/>
    <w:rsid w:val="00146DE4"/>
    <w:rsid w:val="00147830"/>
    <w:rsid w:val="00147AF6"/>
    <w:rsid w:val="00151362"/>
    <w:rsid w:val="00155796"/>
    <w:rsid w:val="001568B2"/>
    <w:rsid w:val="00157249"/>
    <w:rsid w:val="00157E03"/>
    <w:rsid w:val="00161468"/>
    <w:rsid w:val="00161FB0"/>
    <w:rsid w:val="00163812"/>
    <w:rsid w:val="00166E5D"/>
    <w:rsid w:val="00167153"/>
    <w:rsid w:val="00167BAE"/>
    <w:rsid w:val="00170968"/>
    <w:rsid w:val="00171918"/>
    <w:rsid w:val="0017199D"/>
    <w:rsid w:val="00171C86"/>
    <w:rsid w:val="001728AB"/>
    <w:rsid w:val="001728FB"/>
    <w:rsid w:val="00174924"/>
    <w:rsid w:val="0017605F"/>
    <w:rsid w:val="00177083"/>
    <w:rsid w:val="00180D15"/>
    <w:rsid w:val="00180D66"/>
    <w:rsid w:val="001810A1"/>
    <w:rsid w:val="001817B2"/>
    <w:rsid w:val="00182C51"/>
    <w:rsid w:val="0018405B"/>
    <w:rsid w:val="00184EB0"/>
    <w:rsid w:val="00185A0A"/>
    <w:rsid w:val="00185EC7"/>
    <w:rsid w:val="001869D1"/>
    <w:rsid w:val="00187250"/>
    <w:rsid w:val="001877F9"/>
    <w:rsid w:val="00187AF7"/>
    <w:rsid w:val="00190A39"/>
    <w:rsid w:val="00190A94"/>
    <w:rsid w:val="00190C5A"/>
    <w:rsid w:val="001911F5"/>
    <w:rsid w:val="0019188A"/>
    <w:rsid w:val="00195252"/>
    <w:rsid w:val="00195CCF"/>
    <w:rsid w:val="00197626"/>
    <w:rsid w:val="001A086D"/>
    <w:rsid w:val="001A2C5C"/>
    <w:rsid w:val="001A2DBD"/>
    <w:rsid w:val="001A4679"/>
    <w:rsid w:val="001A5C08"/>
    <w:rsid w:val="001A7F4F"/>
    <w:rsid w:val="001B2480"/>
    <w:rsid w:val="001B2962"/>
    <w:rsid w:val="001B3B02"/>
    <w:rsid w:val="001B51B6"/>
    <w:rsid w:val="001B6D87"/>
    <w:rsid w:val="001C00B6"/>
    <w:rsid w:val="001C050C"/>
    <w:rsid w:val="001C15B7"/>
    <w:rsid w:val="001C24AB"/>
    <w:rsid w:val="001C5783"/>
    <w:rsid w:val="001C6443"/>
    <w:rsid w:val="001C6FD8"/>
    <w:rsid w:val="001D2037"/>
    <w:rsid w:val="001D40CF"/>
    <w:rsid w:val="001D56DD"/>
    <w:rsid w:val="001D5D3A"/>
    <w:rsid w:val="001D61CB"/>
    <w:rsid w:val="001D6764"/>
    <w:rsid w:val="001E1042"/>
    <w:rsid w:val="001E15C4"/>
    <w:rsid w:val="001E2189"/>
    <w:rsid w:val="001E43EE"/>
    <w:rsid w:val="001E4956"/>
    <w:rsid w:val="001E74AB"/>
    <w:rsid w:val="001F0A13"/>
    <w:rsid w:val="001F1059"/>
    <w:rsid w:val="001F59CE"/>
    <w:rsid w:val="001F69B0"/>
    <w:rsid w:val="00200977"/>
    <w:rsid w:val="00203142"/>
    <w:rsid w:val="00203693"/>
    <w:rsid w:val="00205D6B"/>
    <w:rsid w:val="0020646B"/>
    <w:rsid w:val="00207B7C"/>
    <w:rsid w:val="00207ED4"/>
    <w:rsid w:val="0021051B"/>
    <w:rsid w:val="00210670"/>
    <w:rsid w:val="00211B50"/>
    <w:rsid w:val="002130B0"/>
    <w:rsid w:val="0021349B"/>
    <w:rsid w:val="00214049"/>
    <w:rsid w:val="00214509"/>
    <w:rsid w:val="00215C8B"/>
    <w:rsid w:val="002162AF"/>
    <w:rsid w:val="002165E7"/>
    <w:rsid w:val="0022256B"/>
    <w:rsid w:val="00225304"/>
    <w:rsid w:val="002259DA"/>
    <w:rsid w:val="00225F6F"/>
    <w:rsid w:val="00226297"/>
    <w:rsid w:val="00226BDE"/>
    <w:rsid w:val="00230192"/>
    <w:rsid w:val="002322F9"/>
    <w:rsid w:val="00232ACE"/>
    <w:rsid w:val="00233986"/>
    <w:rsid w:val="00235305"/>
    <w:rsid w:val="00235BCF"/>
    <w:rsid w:val="00237325"/>
    <w:rsid w:val="002422C6"/>
    <w:rsid w:val="002425AF"/>
    <w:rsid w:val="00242EF2"/>
    <w:rsid w:val="0024350F"/>
    <w:rsid w:val="0024361D"/>
    <w:rsid w:val="00244C03"/>
    <w:rsid w:val="0024552C"/>
    <w:rsid w:val="002519D5"/>
    <w:rsid w:val="00251C0A"/>
    <w:rsid w:val="002531AD"/>
    <w:rsid w:val="00256007"/>
    <w:rsid w:val="0025793F"/>
    <w:rsid w:val="002601F7"/>
    <w:rsid w:val="0026076B"/>
    <w:rsid w:val="00260C1A"/>
    <w:rsid w:val="00261ABA"/>
    <w:rsid w:val="002631AD"/>
    <w:rsid w:val="0026495C"/>
    <w:rsid w:val="00267614"/>
    <w:rsid w:val="002676B2"/>
    <w:rsid w:val="00267916"/>
    <w:rsid w:val="002717FC"/>
    <w:rsid w:val="0027291E"/>
    <w:rsid w:val="00272DC8"/>
    <w:rsid w:val="00276C73"/>
    <w:rsid w:val="00276D0E"/>
    <w:rsid w:val="002802B8"/>
    <w:rsid w:val="00281671"/>
    <w:rsid w:val="002816F5"/>
    <w:rsid w:val="00283616"/>
    <w:rsid w:val="00283C23"/>
    <w:rsid w:val="002847D9"/>
    <w:rsid w:val="00284E33"/>
    <w:rsid w:val="00285B3D"/>
    <w:rsid w:val="00285F61"/>
    <w:rsid w:val="002864B9"/>
    <w:rsid w:val="00287318"/>
    <w:rsid w:val="00292599"/>
    <w:rsid w:val="00293B54"/>
    <w:rsid w:val="00295147"/>
    <w:rsid w:val="00295CAC"/>
    <w:rsid w:val="002A0F92"/>
    <w:rsid w:val="002A19E0"/>
    <w:rsid w:val="002A1C8A"/>
    <w:rsid w:val="002A3E77"/>
    <w:rsid w:val="002A405E"/>
    <w:rsid w:val="002A5D41"/>
    <w:rsid w:val="002A701D"/>
    <w:rsid w:val="002A74E0"/>
    <w:rsid w:val="002A7BFE"/>
    <w:rsid w:val="002B0857"/>
    <w:rsid w:val="002B0F01"/>
    <w:rsid w:val="002B1243"/>
    <w:rsid w:val="002B2566"/>
    <w:rsid w:val="002B38F9"/>
    <w:rsid w:val="002C42AD"/>
    <w:rsid w:val="002C571F"/>
    <w:rsid w:val="002D0542"/>
    <w:rsid w:val="002D075B"/>
    <w:rsid w:val="002D0D07"/>
    <w:rsid w:val="002D186E"/>
    <w:rsid w:val="002D1ED3"/>
    <w:rsid w:val="002D20D4"/>
    <w:rsid w:val="002D46B0"/>
    <w:rsid w:val="002D7467"/>
    <w:rsid w:val="002D7DA6"/>
    <w:rsid w:val="002E0055"/>
    <w:rsid w:val="002E05DD"/>
    <w:rsid w:val="002E1336"/>
    <w:rsid w:val="002E2897"/>
    <w:rsid w:val="002E2D85"/>
    <w:rsid w:val="002F1441"/>
    <w:rsid w:val="002F1E37"/>
    <w:rsid w:val="002F2346"/>
    <w:rsid w:val="002F2407"/>
    <w:rsid w:val="002F2757"/>
    <w:rsid w:val="002F2B20"/>
    <w:rsid w:val="002F44E7"/>
    <w:rsid w:val="002F5775"/>
    <w:rsid w:val="002F723F"/>
    <w:rsid w:val="0030085D"/>
    <w:rsid w:val="003032D8"/>
    <w:rsid w:val="003040C4"/>
    <w:rsid w:val="0030475F"/>
    <w:rsid w:val="003047D6"/>
    <w:rsid w:val="003057FB"/>
    <w:rsid w:val="00305DA4"/>
    <w:rsid w:val="0030722E"/>
    <w:rsid w:val="00312BD0"/>
    <w:rsid w:val="00313B73"/>
    <w:rsid w:val="003140FD"/>
    <w:rsid w:val="00314B69"/>
    <w:rsid w:val="00315401"/>
    <w:rsid w:val="00316486"/>
    <w:rsid w:val="003172DA"/>
    <w:rsid w:val="00320B43"/>
    <w:rsid w:val="003217A2"/>
    <w:rsid w:val="00322000"/>
    <w:rsid w:val="00323BEE"/>
    <w:rsid w:val="00324F2D"/>
    <w:rsid w:val="0032504E"/>
    <w:rsid w:val="00325510"/>
    <w:rsid w:val="00325D22"/>
    <w:rsid w:val="00330863"/>
    <w:rsid w:val="00331315"/>
    <w:rsid w:val="00331AE6"/>
    <w:rsid w:val="00333356"/>
    <w:rsid w:val="00335039"/>
    <w:rsid w:val="00335B75"/>
    <w:rsid w:val="003376CC"/>
    <w:rsid w:val="00337938"/>
    <w:rsid w:val="00337EED"/>
    <w:rsid w:val="0034093D"/>
    <w:rsid w:val="0034127C"/>
    <w:rsid w:val="00341BE5"/>
    <w:rsid w:val="00343ECA"/>
    <w:rsid w:val="0034752A"/>
    <w:rsid w:val="00350733"/>
    <w:rsid w:val="00351F4F"/>
    <w:rsid w:val="0035256F"/>
    <w:rsid w:val="003527AD"/>
    <w:rsid w:val="00352F80"/>
    <w:rsid w:val="003534D7"/>
    <w:rsid w:val="0036026D"/>
    <w:rsid w:val="00363AC9"/>
    <w:rsid w:val="00365258"/>
    <w:rsid w:val="0036595D"/>
    <w:rsid w:val="003671D8"/>
    <w:rsid w:val="00367C3E"/>
    <w:rsid w:val="00367D1B"/>
    <w:rsid w:val="003709F7"/>
    <w:rsid w:val="00371526"/>
    <w:rsid w:val="00373938"/>
    <w:rsid w:val="00375550"/>
    <w:rsid w:val="00375E3E"/>
    <w:rsid w:val="00381194"/>
    <w:rsid w:val="0038220D"/>
    <w:rsid w:val="00382BD7"/>
    <w:rsid w:val="0038400E"/>
    <w:rsid w:val="003857A6"/>
    <w:rsid w:val="00385D62"/>
    <w:rsid w:val="00386D9B"/>
    <w:rsid w:val="00386E71"/>
    <w:rsid w:val="00386F90"/>
    <w:rsid w:val="003871CA"/>
    <w:rsid w:val="0039089A"/>
    <w:rsid w:val="00390ADB"/>
    <w:rsid w:val="00390C81"/>
    <w:rsid w:val="003930B1"/>
    <w:rsid w:val="003964D2"/>
    <w:rsid w:val="003A0343"/>
    <w:rsid w:val="003A2C98"/>
    <w:rsid w:val="003A3BBD"/>
    <w:rsid w:val="003A443E"/>
    <w:rsid w:val="003A7089"/>
    <w:rsid w:val="003B22F1"/>
    <w:rsid w:val="003B7FB2"/>
    <w:rsid w:val="003C0C34"/>
    <w:rsid w:val="003C3618"/>
    <w:rsid w:val="003C373E"/>
    <w:rsid w:val="003C4628"/>
    <w:rsid w:val="003C4FB5"/>
    <w:rsid w:val="003C5014"/>
    <w:rsid w:val="003C5A03"/>
    <w:rsid w:val="003C62EC"/>
    <w:rsid w:val="003C72DB"/>
    <w:rsid w:val="003D07D2"/>
    <w:rsid w:val="003D16CB"/>
    <w:rsid w:val="003D3978"/>
    <w:rsid w:val="003D5BC6"/>
    <w:rsid w:val="003D601D"/>
    <w:rsid w:val="003D7842"/>
    <w:rsid w:val="003E0BEC"/>
    <w:rsid w:val="003E19C5"/>
    <w:rsid w:val="003E7E47"/>
    <w:rsid w:val="003E7EE4"/>
    <w:rsid w:val="003F024C"/>
    <w:rsid w:val="003F0D7C"/>
    <w:rsid w:val="003F4008"/>
    <w:rsid w:val="003F40F2"/>
    <w:rsid w:val="003F4174"/>
    <w:rsid w:val="003F5CE6"/>
    <w:rsid w:val="003F6E92"/>
    <w:rsid w:val="0040061D"/>
    <w:rsid w:val="00405858"/>
    <w:rsid w:val="00406187"/>
    <w:rsid w:val="0040641F"/>
    <w:rsid w:val="0040745F"/>
    <w:rsid w:val="004121FF"/>
    <w:rsid w:val="00413BC9"/>
    <w:rsid w:val="00416A7D"/>
    <w:rsid w:val="00420C48"/>
    <w:rsid w:val="00420F44"/>
    <w:rsid w:val="004222EA"/>
    <w:rsid w:val="00422893"/>
    <w:rsid w:val="0042339F"/>
    <w:rsid w:val="004251D9"/>
    <w:rsid w:val="00426E70"/>
    <w:rsid w:val="0043144B"/>
    <w:rsid w:val="00431F75"/>
    <w:rsid w:val="0043224C"/>
    <w:rsid w:val="004346AE"/>
    <w:rsid w:val="00445B5C"/>
    <w:rsid w:val="0044721D"/>
    <w:rsid w:val="0045280F"/>
    <w:rsid w:val="004530E8"/>
    <w:rsid w:val="00453550"/>
    <w:rsid w:val="00454D60"/>
    <w:rsid w:val="00461CA4"/>
    <w:rsid w:val="00461D87"/>
    <w:rsid w:val="004626E2"/>
    <w:rsid w:val="004628BF"/>
    <w:rsid w:val="00463CCF"/>
    <w:rsid w:val="00463CE5"/>
    <w:rsid w:val="00464DAB"/>
    <w:rsid w:val="00467374"/>
    <w:rsid w:val="00467C76"/>
    <w:rsid w:val="00470484"/>
    <w:rsid w:val="004708DA"/>
    <w:rsid w:val="00471994"/>
    <w:rsid w:val="00471C97"/>
    <w:rsid w:val="00475268"/>
    <w:rsid w:val="00475A98"/>
    <w:rsid w:val="00475B09"/>
    <w:rsid w:val="00475FEC"/>
    <w:rsid w:val="00480499"/>
    <w:rsid w:val="00480CCA"/>
    <w:rsid w:val="00480E94"/>
    <w:rsid w:val="004821E7"/>
    <w:rsid w:val="004835AE"/>
    <w:rsid w:val="0048417F"/>
    <w:rsid w:val="00485F7D"/>
    <w:rsid w:val="00486999"/>
    <w:rsid w:val="00486FAC"/>
    <w:rsid w:val="00487AF8"/>
    <w:rsid w:val="0049029C"/>
    <w:rsid w:val="004903B9"/>
    <w:rsid w:val="004905D8"/>
    <w:rsid w:val="00490725"/>
    <w:rsid w:val="00491C69"/>
    <w:rsid w:val="00492A81"/>
    <w:rsid w:val="00492DA0"/>
    <w:rsid w:val="0049339E"/>
    <w:rsid w:val="0049444F"/>
    <w:rsid w:val="00495686"/>
    <w:rsid w:val="004966D3"/>
    <w:rsid w:val="004A360A"/>
    <w:rsid w:val="004A3F94"/>
    <w:rsid w:val="004A55D8"/>
    <w:rsid w:val="004A5DBB"/>
    <w:rsid w:val="004A76FE"/>
    <w:rsid w:val="004B037C"/>
    <w:rsid w:val="004B210D"/>
    <w:rsid w:val="004B221C"/>
    <w:rsid w:val="004B2A60"/>
    <w:rsid w:val="004B2C3B"/>
    <w:rsid w:val="004B3281"/>
    <w:rsid w:val="004B3877"/>
    <w:rsid w:val="004B398C"/>
    <w:rsid w:val="004B43A7"/>
    <w:rsid w:val="004B565C"/>
    <w:rsid w:val="004B5F1E"/>
    <w:rsid w:val="004B697E"/>
    <w:rsid w:val="004B7D0F"/>
    <w:rsid w:val="004C1ED0"/>
    <w:rsid w:val="004C2562"/>
    <w:rsid w:val="004C3404"/>
    <w:rsid w:val="004D75C3"/>
    <w:rsid w:val="004D7FA9"/>
    <w:rsid w:val="004E0A4B"/>
    <w:rsid w:val="004E1CFA"/>
    <w:rsid w:val="004E39AE"/>
    <w:rsid w:val="004E3A1E"/>
    <w:rsid w:val="004E6FDC"/>
    <w:rsid w:val="004E7DED"/>
    <w:rsid w:val="004F00E8"/>
    <w:rsid w:val="004F18DA"/>
    <w:rsid w:val="004F191E"/>
    <w:rsid w:val="004F1CE7"/>
    <w:rsid w:val="004F27AB"/>
    <w:rsid w:val="004F2BBA"/>
    <w:rsid w:val="004F323D"/>
    <w:rsid w:val="004F341D"/>
    <w:rsid w:val="004F45DD"/>
    <w:rsid w:val="004F5014"/>
    <w:rsid w:val="004F7852"/>
    <w:rsid w:val="005004BD"/>
    <w:rsid w:val="005013C9"/>
    <w:rsid w:val="00504F52"/>
    <w:rsid w:val="00505D71"/>
    <w:rsid w:val="005076B5"/>
    <w:rsid w:val="00507E3B"/>
    <w:rsid w:val="00510FC2"/>
    <w:rsid w:val="005142CF"/>
    <w:rsid w:val="0051500C"/>
    <w:rsid w:val="00516AC3"/>
    <w:rsid w:val="0051731C"/>
    <w:rsid w:val="00517A4C"/>
    <w:rsid w:val="00521604"/>
    <w:rsid w:val="0052344F"/>
    <w:rsid w:val="0053007B"/>
    <w:rsid w:val="0053193B"/>
    <w:rsid w:val="0053247D"/>
    <w:rsid w:val="00532CDA"/>
    <w:rsid w:val="00537155"/>
    <w:rsid w:val="00537A55"/>
    <w:rsid w:val="00540661"/>
    <w:rsid w:val="00541968"/>
    <w:rsid w:val="0054374C"/>
    <w:rsid w:val="00543AE7"/>
    <w:rsid w:val="00544CE4"/>
    <w:rsid w:val="00550E9A"/>
    <w:rsid w:val="005518EF"/>
    <w:rsid w:val="0055256A"/>
    <w:rsid w:val="00554C21"/>
    <w:rsid w:val="00555C0A"/>
    <w:rsid w:val="00555F8F"/>
    <w:rsid w:val="005565E6"/>
    <w:rsid w:val="00560876"/>
    <w:rsid w:val="005610AA"/>
    <w:rsid w:val="005610C4"/>
    <w:rsid w:val="00562233"/>
    <w:rsid w:val="00563463"/>
    <w:rsid w:val="00566712"/>
    <w:rsid w:val="00567359"/>
    <w:rsid w:val="00571E29"/>
    <w:rsid w:val="00572871"/>
    <w:rsid w:val="00572C26"/>
    <w:rsid w:val="00573746"/>
    <w:rsid w:val="00574860"/>
    <w:rsid w:val="00576281"/>
    <w:rsid w:val="00577AE6"/>
    <w:rsid w:val="00581109"/>
    <w:rsid w:val="00584E38"/>
    <w:rsid w:val="005855CE"/>
    <w:rsid w:val="005869A7"/>
    <w:rsid w:val="00587A42"/>
    <w:rsid w:val="00587D14"/>
    <w:rsid w:val="00592204"/>
    <w:rsid w:val="0059333F"/>
    <w:rsid w:val="005943CF"/>
    <w:rsid w:val="005946FE"/>
    <w:rsid w:val="005953C1"/>
    <w:rsid w:val="00595BE0"/>
    <w:rsid w:val="00596341"/>
    <w:rsid w:val="00597EBD"/>
    <w:rsid w:val="005A0482"/>
    <w:rsid w:val="005A0624"/>
    <w:rsid w:val="005A0870"/>
    <w:rsid w:val="005A4923"/>
    <w:rsid w:val="005A4C45"/>
    <w:rsid w:val="005A57FF"/>
    <w:rsid w:val="005A58CB"/>
    <w:rsid w:val="005A63EA"/>
    <w:rsid w:val="005A63FE"/>
    <w:rsid w:val="005A7416"/>
    <w:rsid w:val="005B2B8B"/>
    <w:rsid w:val="005B3667"/>
    <w:rsid w:val="005B38E7"/>
    <w:rsid w:val="005B47E2"/>
    <w:rsid w:val="005B4F74"/>
    <w:rsid w:val="005B529F"/>
    <w:rsid w:val="005B5755"/>
    <w:rsid w:val="005B7FC4"/>
    <w:rsid w:val="005C0452"/>
    <w:rsid w:val="005C0721"/>
    <w:rsid w:val="005C17AB"/>
    <w:rsid w:val="005C28B7"/>
    <w:rsid w:val="005C3384"/>
    <w:rsid w:val="005C3899"/>
    <w:rsid w:val="005C41EB"/>
    <w:rsid w:val="005C4D8C"/>
    <w:rsid w:val="005C58EA"/>
    <w:rsid w:val="005C6A0E"/>
    <w:rsid w:val="005C6B32"/>
    <w:rsid w:val="005C6FF0"/>
    <w:rsid w:val="005D17F9"/>
    <w:rsid w:val="005D3807"/>
    <w:rsid w:val="005D42D7"/>
    <w:rsid w:val="005D7180"/>
    <w:rsid w:val="005D7F2C"/>
    <w:rsid w:val="005D7FE4"/>
    <w:rsid w:val="005E184E"/>
    <w:rsid w:val="005E1930"/>
    <w:rsid w:val="005E4371"/>
    <w:rsid w:val="005E4F09"/>
    <w:rsid w:val="005E58AE"/>
    <w:rsid w:val="005E63DB"/>
    <w:rsid w:val="005F0165"/>
    <w:rsid w:val="005F2169"/>
    <w:rsid w:val="005F2BA5"/>
    <w:rsid w:val="005F329B"/>
    <w:rsid w:val="005F3349"/>
    <w:rsid w:val="005F52FB"/>
    <w:rsid w:val="005F573C"/>
    <w:rsid w:val="005F62B2"/>
    <w:rsid w:val="005F6A92"/>
    <w:rsid w:val="005F6F93"/>
    <w:rsid w:val="005F71EB"/>
    <w:rsid w:val="00600916"/>
    <w:rsid w:val="00600D67"/>
    <w:rsid w:val="00601CD6"/>
    <w:rsid w:val="006028D7"/>
    <w:rsid w:val="0060319F"/>
    <w:rsid w:val="00603251"/>
    <w:rsid w:val="00604B22"/>
    <w:rsid w:val="00607279"/>
    <w:rsid w:val="0061014A"/>
    <w:rsid w:val="00610E74"/>
    <w:rsid w:val="00611F37"/>
    <w:rsid w:val="006127BD"/>
    <w:rsid w:val="006128DA"/>
    <w:rsid w:val="00612F66"/>
    <w:rsid w:val="00613158"/>
    <w:rsid w:val="00615642"/>
    <w:rsid w:val="00615A4B"/>
    <w:rsid w:val="00616254"/>
    <w:rsid w:val="00617B3F"/>
    <w:rsid w:val="0062035C"/>
    <w:rsid w:val="00620E24"/>
    <w:rsid w:val="006224D0"/>
    <w:rsid w:val="00624AA6"/>
    <w:rsid w:val="0062552E"/>
    <w:rsid w:val="006268C4"/>
    <w:rsid w:val="006271FD"/>
    <w:rsid w:val="006275DF"/>
    <w:rsid w:val="006321CA"/>
    <w:rsid w:val="00632E34"/>
    <w:rsid w:val="00633122"/>
    <w:rsid w:val="0063408A"/>
    <w:rsid w:val="006353A5"/>
    <w:rsid w:val="006364F4"/>
    <w:rsid w:val="006366BE"/>
    <w:rsid w:val="006371CC"/>
    <w:rsid w:val="00637C95"/>
    <w:rsid w:val="00640FBC"/>
    <w:rsid w:val="00642B89"/>
    <w:rsid w:val="0064390E"/>
    <w:rsid w:val="0064405B"/>
    <w:rsid w:val="00646A3E"/>
    <w:rsid w:val="00652B79"/>
    <w:rsid w:val="006532C7"/>
    <w:rsid w:val="00653AE0"/>
    <w:rsid w:val="0065561C"/>
    <w:rsid w:val="00656EA0"/>
    <w:rsid w:val="006605D3"/>
    <w:rsid w:val="006617F3"/>
    <w:rsid w:val="00661DA0"/>
    <w:rsid w:val="00666540"/>
    <w:rsid w:val="00671ABF"/>
    <w:rsid w:val="006723DF"/>
    <w:rsid w:val="00673567"/>
    <w:rsid w:val="006738B1"/>
    <w:rsid w:val="00673F13"/>
    <w:rsid w:val="00674262"/>
    <w:rsid w:val="00675933"/>
    <w:rsid w:val="006765B5"/>
    <w:rsid w:val="0068057C"/>
    <w:rsid w:val="00680A6D"/>
    <w:rsid w:val="00680C92"/>
    <w:rsid w:val="00681A8B"/>
    <w:rsid w:val="00681CBF"/>
    <w:rsid w:val="006858C1"/>
    <w:rsid w:val="00686400"/>
    <w:rsid w:val="006864F0"/>
    <w:rsid w:val="00687FD4"/>
    <w:rsid w:val="00690E7E"/>
    <w:rsid w:val="006915C2"/>
    <w:rsid w:val="00691A0B"/>
    <w:rsid w:val="00692459"/>
    <w:rsid w:val="00693A87"/>
    <w:rsid w:val="00693C91"/>
    <w:rsid w:val="00696037"/>
    <w:rsid w:val="006969CF"/>
    <w:rsid w:val="0069721F"/>
    <w:rsid w:val="006974AD"/>
    <w:rsid w:val="006A09A2"/>
    <w:rsid w:val="006A4161"/>
    <w:rsid w:val="006A49BB"/>
    <w:rsid w:val="006B058B"/>
    <w:rsid w:val="006B0A77"/>
    <w:rsid w:val="006B1246"/>
    <w:rsid w:val="006B1D79"/>
    <w:rsid w:val="006B22EC"/>
    <w:rsid w:val="006B276F"/>
    <w:rsid w:val="006B2D38"/>
    <w:rsid w:val="006B3667"/>
    <w:rsid w:val="006B3A1C"/>
    <w:rsid w:val="006B40FB"/>
    <w:rsid w:val="006B4DB4"/>
    <w:rsid w:val="006B58C8"/>
    <w:rsid w:val="006B59D6"/>
    <w:rsid w:val="006B5DCE"/>
    <w:rsid w:val="006B676D"/>
    <w:rsid w:val="006B7538"/>
    <w:rsid w:val="006C1CD1"/>
    <w:rsid w:val="006C2431"/>
    <w:rsid w:val="006C52A7"/>
    <w:rsid w:val="006C54B2"/>
    <w:rsid w:val="006C56A8"/>
    <w:rsid w:val="006C5746"/>
    <w:rsid w:val="006C5EFD"/>
    <w:rsid w:val="006C6DFE"/>
    <w:rsid w:val="006C7E08"/>
    <w:rsid w:val="006C7F2E"/>
    <w:rsid w:val="006D3A8F"/>
    <w:rsid w:val="006D3DB7"/>
    <w:rsid w:val="006D5025"/>
    <w:rsid w:val="006D57A6"/>
    <w:rsid w:val="006D5A6F"/>
    <w:rsid w:val="006D76F6"/>
    <w:rsid w:val="006D7D5B"/>
    <w:rsid w:val="006E03C6"/>
    <w:rsid w:val="006E1169"/>
    <w:rsid w:val="006E19BF"/>
    <w:rsid w:val="006E205B"/>
    <w:rsid w:val="006E3CCF"/>
    <w:rsid w:val="006E6B7C"/>
    <w:rsid w:val="006E6D31"/>
    <w:rsid w:val="006F0481"/>
    <w:rsid w:val="006F1053"/>
    <w:rsid w:val="006F185B"/>
    <w:rsid w:val="006F2BBE"/>
    <w:rsid w:val="006F33F3"/>
    <w:rsid w:val="006F54E6"/>
    <w:rsid w:val="006F6004"/>
    <w:rsid w:val="006F650B"/>
    <w:rsid w:val="006F69BB"/>
    <w:rsid w:val="006F7362"/>
    <w:rsid w:val="006F739E"/>
    <w:rsid w:val="006F7DDE"/>
    <w:rsid w:val="007009D0"/>
    <w:rsid w:val="00701191"/>
    <w:rsid w:val="00702BF7"/>
    <w:rsid w:val="00702E3E"/>
    <w:rsid w:val="00704C56"/>
    <w:rsid w:val="00705671"/>
    <w:rsid w:val="00706864"/>
    <w:rsid w:val="00706A78"/>
    <w:rsid w:val="0071193B"/>
    <w:rsid w:val="00712848"/>
    <w:rsid w:val="00714CA6"/>
    <w:rsid w:val="00715738"/>
    <w:rsid w:val="00716E65"/>
    <w:rsid w:val="00721033"/>
    <w:rsid w:val="00721777"/>
    <w:rsid w:val="00721E52"/>
    <w:rsid w:val="00722692"/>
    <w:rsid w:val="00723727"/>
    <w:rsid w:val="0072516B"/>
    <w:rsid w:val="00725AD8"/>
    <w:rsid w:val="00731A04"/>
    <w:rsid w:val="00731D78"/>
    <w:rsid w:val="00732E7C"/>
    <w:rsid w:val="00733EA4"/>
    <w:rsid w:val="00734CD8"/>
    <w:rsid w:val="00735158"/>
    <w:rsid w:val="00735820"/>
    <w:rsid w:val="00736842"/>
    <w:rsid w:val="007402C0"/>
    <w:rsid w:val="007435D1"/>
    <w:rsid w:val="00744269"/>
    <w:rsid w:val="00744E74"/>
    <w:rsid w:val="00745C4E"/>
    <w:rsid w:val="00746F99"/>
    <w:rsid w:val="007479BD"/>
    <w:rsid w:val="00747CE1"/>
    <w:rsid w:val="00752235"/>
    <w:rsid w:val="0075451B"/>
    <w:rsid w:val="007603C0"/>
    <w:rsid w:val="007604D4"/>
    <w:rsid w:val="007608EA"/>
    <w:rsid w:val="00760D7C"/>
    <w:rsid w:val="0076140C"/>
    <w:rsid w:val="00761631"/>
    <w:rsid w:val="007622F2"/>
    <w:rsid w:val="007623E1"/>
    <w:rsid w:val="00762C3D"/>
    <w:rsid w:val="00762E83"/>
    <w:rsid w:val="007632E7"/>
    <w:rsid w:val="00764A76"/>
    <w:rsid w:val="007718B8"/>
    <w:rsid w:val="0077290A"/>
    <w:rsid w:val="007745BA"/>
    <w:rsid w:val="00775687"/>
    <w:rsid w:val="00781CA4"/>
    <w:rsid w:val="00782EC9"/>
    <w:rsid w:val="00783A71"/>
    <w:rsid w:val="00785249"/>
    <w:rsid w:val="00785EB1"/>
    <w:rsid w:val="007861B1"/>
    <w:rsid w:val="007866EA"/>
    <w:rsid w:val="00790CC5"/>
    <w:rsid w:val="00793080"/>
    <w:rsid w:val="00793630"/>
    <w:rsid w:val="00793EC8"/>
    <w:rsid w:val="00794959"/>
    <w:rsid w:val="007962A5"/>
    <w:rsid w:val="007A1230"/>
    <w:rsid w:val="007A159F"/>
    <w:rsid w:val="007A2BC3"/>
    <w:rsid w:val="007A472A"/>
    <w:rsid w:val="007A48DA"/>
    <w:rsid w:val="007A67F1"/>
    <w:rsid w:val="007A68BC"/>
    <w:rsid w:val="007A69AA"/>
    <w:rsid w:val="007B30C1"/>
    <w:rsid w:val="007B4F19"/>
    <w:rsid w:val="007B516F"/>
    <w:rsid w:val="007B5F07"/>
    <w:rsid w:val="007C0364"/>
    <w:rsid w:val="007C10FC"/>
    <w:rsid w:val="007C19A4"/>
    <w:rsid w:val="007C2507"/>
    <w:rsid w:val="007C2FD5"/>
    <w:rsid w:val="007D07A0"/>
    <w:rsid w:val="007D1197"/>
    <w:rsid w:val="007D1326"/>
    <w:rsid w:val="007D2A82"/>
    <w:rsid w:val="007D2FC9"/>
    <w:rsid w:val="007D340B"/>
    <w:rsid w:val="007D39AC"/>
    <w:rsid w:val="007D6C9F"/>
    <w:rsid w:val="007E0FFC"/>
    <w:rsid w:val="007E112C"/>
    <w:rsid w:val="007E2FF6"/>
    <w:rsid w:val="007E68DC"/>
    <w:rsid w:val="007F02D6"/>
    <w:rsid w:val="007F0D4B"/>
    <w:rsid w:val="007F2A39"/>
    <w:rsid w:val="007F4218"/>
    <w:rsid w:val="007F6759"/>
    <w:rsid w:val="007F7492"/>
    <w:rsid w:val="00800329"/>
    <w:rsid w:val="008025F8"/>
    <w:rsid w:val="00802C09"/>
    <w:rsid w:val="00802C0F"/>
    <w:rsid w:val="00803479"/>
    <w:rsid w:val="00803804"/>
    <w:rsid w:val="00803C2B"/>
    <w:rsid w:val="008053F5"/>
    <w:rsid w:val="0080597C"/>
    <w:rsid w:val="00806E7F"/>
    <w:rsid w:val="0080741E"/>
    <w:rsid w:val="00810F61"/>
    <w:rsid w:val="0081297C"/>
    <w:rsid w:val="00814466"/>
    <w:rsid w:val="008159D9"/>
    <w:rsid w:val="00815C29"/>
    <w:rsid w:val="00815F00"/>
    <w:rsid w:val="00816250"/>
    <w:rsid w:val="008171D7"/>
    <w:rsid w:val="0081776D"/>
    <w:rsid w:val="00817B6A"/>
    <w:rsid w:val="008223D5"/>
    <w:rsid w:val="008233DF"/>
    <w:rsid w:val="00824958"/>
    <w:rsid w:val="008263BF"/>
    <w:rsid w:val="008268B5"/>
    <w:rsid w:val="008313B1"/>
    <w:rsid w:val="008314E6"/>
    <w:rsid w:val="00837341"/>
    <w:rsid w:val="008419FF"/>
    <w:rsid w:val="00842518"/>
    <w:rsid w:val="008426B6"/>
    <w:rsid w:val="00842CA9"/>
    <w:rsid w:val="00843F09"/>
    <w:rsid w:val="008460B3"/>
    <w:rsid w:val="0084670E"/>
    <w:rsid w:val="00847450"/>
    <w:rsid w:val="00847ADA"/>
    <w:rsid w:val="00847C76"/>
    <w:rsid w:val="008502EF"/>
    <w:rsid w:val="008513A9"/>
    <w:rsid w:val="00852387"/>
    <w:rsid w:val="00852C9B"/>
    <w:rsid w:val="00852F7A"/>
    <w:rsid w:val="00853447"/>
    <w:rsid w:val="00854E81"/>
    <w:rsid w:val="008577CA"/>
    <w:rsid w:val="0086018E"/>
    <w:rsid w:val="0086033A"/>
    <w:rsid w:val="008603C1"/>
    <w:rsid w:val="0086315B"/>
    <w:rsid w:val="00863730"/>
    <w:rsid w:val="00865D97"/>
    <w:rsid w:val="008665D3"/>
    <w:rsid w:val="00867752"/>
    <w:rsid w:val="00867D27"/>
    <w:rsid w:val="0087032D"/>
    <w:rsid w:val="0087104D"/>
    <w:rsid w:val="0087173E"/>
    <w:rsid w:val="008742AF"/>
    <w:rsid w:val="00874554"/>
    <w:rsid w:val="00874BF1"/>
    <w:rsid w:val="00875099"/>
    <w:rsid w:val="008762C8"/>
    <w:rsid w:val="00877A4C"/>
    <w:rsid w:val="00883A7B"/>
    <w:rsid w:val="00884BA3"/>
    <w:rsid w:val="00884BFB"/>
    <w:rsid w:val="00884EB1"/>
    <w:rsid w:val="008874A7"/>
    <w:rsid w:val="0088763F"/>
    <w:rsid w:val="00887817"/>
    <w:rsid w:val="00891FE4"/>
    <w:rsid w:val="008937B8"/>
    <w:rsid w:val="008946BE"/>
    <w:rsid w:val="008960D5"/>
    <w:rsid w:val="0089766C"/>
    <w:rsid w:val="008A4007"/>
    <w:rsid w:val="008A7282"/>
    <w:rsid w:val="008A7316"/>
    <w:rsid w:val="008A7EB5"/>
    <w:rsid w:val="008B20CD"/>
    <w:rsid w:val="008B2658"/>
    <w:rsid w:val="008B2D73"/>
    <w:rsid w:val="008B31FF"/>
    <w:rsid w:val="008B4434"/>
    <w:rsid w:val="008B71E5"/>
    <w:rsid w:val="008C106C"/>
    <w:rsid w:val="008C2E10"/>
    <w:rsid w:val="008C3D35"/>
    <w:rsid w:val="008C4354"/>
    <w:rsid w:val="008C441B"/>
    <w:rsid w:val="008C48E9"/>
    <w:rsid w:val="008C496B"/>
    <w:rsid w:val="008D02E3"/>
    <w:rsid w:val="008D0530"/>
    <w:rsid w:val="008D1D7A"/>
    <w:rsid w:val="008D2034"/>
    <w:rsid w:val="008D292E"/>
    <w:rsid w:val="008D31A9"/>
    <w:rsid w:val="008D56F8"/>
    <w:rsid w:val="008D6741"/>
    <w:rsid w:val="008E009C"/>
    <w:rsid w:val="008E4D7D"/>
    <w:rsid w:val="008E6860"/>
    <w:rsid w:val="008F0345"/>
    <w:rsid w:val="008F151C"/>
    <w:rsid w:val="008F27F5"/>
    <w:rsid w:val="008F4C6C"/>
    <w:rsid w:val="008F5967"/>
    <w:rsid w:val="008F6B6A"/>
    <w:rsid w:val="008F6D3B"/>
    <w:rsid w:val="008F7A8A"/>
    <w:rsid w:val="0090378E"/>
    <w:rsid w:val="00903CEA"/>
    <w:rsid w:val="009074F6"/>
    <w:rsid w:val="009108CF"/>
    <w:rsid w:val="0091282B"/>
    <w:rsid w:val="00913BC5"/>
    <w:rsid w:val="009143FB"/>
    <w:rsid w:val="0092017D"/>
    <w:rsid w:val="009204B8"/>
    <w:rsid w:val="009206F6"/>
    <w:rsid w:val="00920C8C"/>
    <w:rsid w:val="00922449"/>
    <w:rsid w:val="0093015A"/>
    <w:rsid w:val="009317D6"/>
    <w:rsid w:val="009338C4"/>
    <w:rsid w:val="009352DD"/>
    <w:rsid w:val="009408AC"/>
    <w:rsid w:val="00941D0D"/>
    <w:rsid w:val="00942265"/>
    <w:rsid w:val="009444D6"/>
    <w:rsid w:val="009456E5"/>
    <w:rsid w:val="0094624D"/>
    <w:rsid w:val="0094655A"/>
    <w:rsid w:val="00946D80"/>
    <w:rsid w:val="00947036"/>
    <w:rsid w:val="00950597"/>
    <w:rsid w:val="00957036"/>
    <w:rsid w:val="009570C0"/>
    <w:rsid w:val="009605E4"/>
    <w:rsid w:val="00960675"/>
    <w:rsid w:val="00960B86"/>
    <w:rsid w:val="00961DD0"/>
    <w:rsid w:val="009625A8"/>
    <w:rsid w:val="00962802"/>
    <w:rsid w:val="009632FF"/>
    <w:rsid w:val="00963AA0"/>
    <w:rsid w:val="0096676F"/>
    <w:rsid w:val="00972046"/>
    <w:rsid w:val="00972C99"/>
    <w:rsid w:val="00973F4D"/>
    <w:rsid w:val="009742EA"/>
    <w:rsid w:val="0097434C"/>
    <w:rsid w:val="0097525B"/>
    <w:rsid w:val="009770ED"/>
    <w:rsid w:val="009774F6"/>
    <w:rsid w:val="00977CC9"/>
    <w:rsid w:val="009808E4"/>
    <w:rsid w:val="00981D2A"/>
    <w:rsid w:val="00986163"/>
    <w:rsid w:val="00990F01"/>
    <w:rsid w:val="00992907"/>
    <w:rsid w:val="00995107"/>
    <w:rsid w:val="00995D19"/>
    <w:rsid w:val="00996E9B"/>
    <w:rsid w:val="009A0E17"/>
    <w:rsid w:val="009A100E"/>
    <w:rsid w:val="009A3F47"/>
    <w:rsid w:val="009A5DAB"/>
    <w:rsid w:val="009B216D"/>
    <w:rsid w:val="009B4EFF"/>
    <w:rsid w:val="009B634A"/>
    <w:rsid w:val="009C0C9B"/>
    <w:rsid w:val="009C2C52"/>
    <w:rsid w:val="009C2E9B"/>
    <w:rsid w:val="009C443F"/>
    <w:rsid w:val="009D3370"/>
    <w:rsid w:val="009D3F19"/>
    <w:rsid w:val="009D4A88"/>
    <w:rsid w:val="009D7559"/>
    <w:rsid w:val="009D7B59"/>
    <w:rsid w:val="009E0348"/>
    <w:rsid w:val="009E0AE7"/>
    <w:rsid w:val="009E15E0"/>
    <w:rsid w:val="009E3018"/>
    <w:rsid w:val="009E3396"/>
    <w:rsid w:val="009E3530"/>
    <w:rsid w:val="009E3CC9"/>
    <w:rsid w:val="009E60A6"/>
    <w:rsid w:val="009E6498"/>
    <w:rsid w:val="009F1657"/>
    <w:rsid w:val="009F7139"/>
    <w:rsid w:val="00A01255"/>
    <w:rsid w:val="00A014DC"/>
    <w:rsid w:val="00A01974"/>
    <w:rsid w:val="00A02200"/>
    <w:rsid w:val="00A0284E"/>
    <w:rsid w:val="00A02A63"/>
    <w:rsid w:val="00A06FEA"/>
    <w:rsid w:val="00A07449"/>
    <w:rsid w:val="00A101F4"/>
    <w:rsid w:val="00A10C33"/>
    <w:rsid w:val="00A12742"/>
    <w:rsid w:val="00A12C05"/>
    <w:rsid w:val="00A13F69"/>
    <w:rsid w:val="00A20BE9"/>
    <w:rsid w:val="00A215C3"/>
    <w:rsid w:val="00A2189D"/>
    <w:rsid w:val="00A25E0E"/>
    <w:rsid w:val="00A26176"/>
    <w:rsid w:val="00A27E78"/>
    <w:rsid w:val="00A30613"/>
    <w:rsid w:val="00A318C3"/>
    <w:rsid w:val="00A31F49"/>
    <w:rsid w:val="00A332AB"/>
    <w:rsid w:val="00A33848"/>
    <w:rsid w:val="00A3440B"/>
    <w:rsid w:val="00A34755"/>
    <w:rsid w:val="00A35759"/>
    <w:rsid w:val="00A35C6D"/>
    <w:rsid w:val="00A435BE"/>
    <w:rsid w:val="00A441B9"/>
    <w:rsid w:val="00A444EF"/>
    <w:rsid w:val="00A45078"/>
    <w:rsid w:val="00A456DA"/>
    <w:rsid w:val="00A4671C"/>
    <w:rsid w:val="00A46F52"/>
    <w:rsid w:val="00A4798D"/>
    <w:rsid w:val="00A5389F"/>
    <w:rsid w:val="00A571F6"/>
    <w:rsid w:val="00A60466"/>
    <w:rsid w:val="00A615F9"/>
    <w:rsid w:val="00A63213"/>
    <w:rsid w:val="00A663F1"/>
    <w:rsid w:val="00A666E8"/>
    <w:rsid w:val="00A66FB5"/>
    <w:rsid w:val="00A676CB"/>
    <w:rsid w:val="00A717C8"/>
    <w:rsid w:val="00A71A2A"/>
    <w:rsid w:val="00A71C58"/>
    <w:rsid w:val="00A72890"/>
    <w:rsid w:val="00A741EB"/>
    <w:rsid w:val="00A770DD"/>
    <w:rsid w:val="00A8068F"/>
    <w:rsid w:val="00A816B0"/>
    <w:rsid w:val="00A86432"/>
    <w:rsid w:val="00A86ED4"/>
    <w:rsid w:val="00A90121"/>
    <w:rsid w:val="00A90D37"/>
    <w:rsid w:val="00A92746"/>
    <w:rsid w:val="00A930C6"/>
    <w:rsid w:val="00A93857"/>
    <w:rsid w:val="00A94EE0"/>
    <w:rsid w:val="00A95871"/>
    <w:rsid w:val="00A97314"/>
    <w:rsid w:val="00A97B19"/>
    <w:rsid w:val="00AA035C"/>
    <w:rsid w:val="00AA3334"/>
    <w:rsid w:val="00AA4216"/>
    <w:rsid w:val="00AA43A0"/>
    <w:rsid w:val="00AA459F"/>
    <w:rsid w:val="00AA5242"/>
    <w:rsid w:val="00AA5627"/>
    <w:rsid w:val="00AA6AF2"/>
    <w:rsid w:val="00AB02AE"/>
    <w:rsid w:val="00AB1844"/>
    <w:rsid w:val="00AB1CEB"/>
    <w:rsid w:val="00AB2535"/>
    <w:rsid w:val="00AB276F"/>
    <w:rsid w:val="00AB4926"/>
    <w:rsid w:val="00AB7158"/>
    <w:rsid w:val="00AC1BD3"/>
    <w:rsid w:val="00AC3349"/>
    <w:rsid w:val="00AC6F00"/>
    <w:rsid w:val="00AC7903"/>
    <w:rsid w:val="00AD0972"/>
    <w:rsid w:val="00AD5941"/>
    <w:rsid w:val="00AD5FBA"/>
    <w:rsid w:val="00AD6947"/>
    <w:rsid w:val="00AD74B3"/>
    <w:rsid w:val="00AE065E"/>
    <w:rsid w:val="00AE1254"/>
    <w:rsid w:val="00AE1780"/>
    <w:rsid w:val="00AE32F5"/>
    <w:rsid w:val="00AE386B"/>
    <w:rsid w:val="00AE640D"/>
    <w:rsid w:val="00AE6B1F"/>
    <w:rsid w:val="00AE7E53"/>
    <w:rsid w:val="00AF25A9"/>
    <w:rsid w:val="00AF25F8"/>
    <w:rsid w:val="00AF4279"/>
    <w:rsid w:val="00AF543F"/>
    <w:rsid w:val="00AF64B5"/>
    <w:rsid w:val="00AF656E"/>
    <w:rsid w:val="00AF65E6"/>
    <w:rsid w:val="00B00E09"/>
    <w:rsid w:val="00B03E8E"/>
    <w:rsid w:val="00B054F6"/>
    <w:rsid w:val="00B109E2"/>
    <w:rsid w:val="00B11F0A"/>
    <w:rsid w:val="00B12991"/>
    <w:rsid w:val="00B1406C"/>
    <w:rsid w:val="00B154ED"/>
    <w:rsid w:val="00B1561F"/>
    <w:rsid w:val="00B22A65"/>
    <w:rsid w:val="00B25326"/>
    <w:rsid w:val="00B271C5"/>
    <w:rsid w:val="00B27A1F"/>
    <w:rsid w:val="00B311AA"/>
    <w:rsid w:val="00B316D8"/>
    <w:rsid w:val="00B32750"/>
    <w:rsid w:val="00B3338B"/>
    <w:rsid w:val="00B34B2E"/>
    <w:rsid w:val="00B3627D"/>
    <w:rsid w:val="00B3772B"/>
    <w:rsid w:val="00B4016D"/>
    <w:rsid w:val="00B405A8"/>
    <w:rsid w:val="00B4131E"/>
    <w:rsid w:val="00B4396D"/>
    <w:rsid w:val="00B446D8"/>
    <w:rsid w:val="00B46867"/>
    <w:rsid w:val="00B479E2"/>
    <w:rsid w:val="00B5149F"/>
    <w:rsid w:val="00B5195D"/>
    <w:rsid w:val="00B51E5B"/>
    <w:rsid w:val="00B525ED"/>
    <w:rsid w:val="00B53D0D"/>
    <w:rsid w:val="00B5484E"/>
    <w:rsid w:val="00B55715"/>
    <w:rsid w:val="00B559BC"/>
    <w:rsid w:val="00B566C2"/>
    <w:rsid w:val="00B56757"/>
    <w:rsid w:val="00B56CEA"/>
    <w:rsid w:val="00B56F45"/>
    <w:rsid w:val="00B60F18"/>
    <w:rsid w:val="00B61729"/>
    <w:rsid w:val="00B6186D"/>
    <w:rsid w:val="00B618BC"/>
    <w:rsid w:val="00B61CB6"/>
    <w:rsid w:val="00B61EAF"/>
    <w:rsid w:val="00B63321"/>
    <w:rsid w:val="00B64A89"/>
    <w:rsid w:val="00B65177"/>
    <w:rsid w:val="00B65FAC"/>
    <w:rsid w:val="00B667A4"/>
    <w:rsid w:val="00B672B2"/>
    <w:rsid w:val="00B7005E"/>
    <w:rsid w:val="00B70D05"/>
    <w:rsid w:val="00B71357"/>
    <w:rsid w:val="00B73833"/>
    <w:rsid w:val="00B73CA7"/>
    <w:rsid w:val="00B7439B"/>
    <w:rsid w:val="00B77FDA"/>
    <w:rsid w:val="00B8115A"/>
    <w:rsid w:val="00B82C94"/>
    <w:rsid w:val="00B849EB"/>
    <w:rsid w:val="00B91E48"/>
    <w:rsid w:val="00B9557A"/>
    <w:rsid w:val="00B956EF"/>
    <w:rsid w:val="00B97FCC"/>
    <w:rsid w:val="00BA1CCB"/>
    <w:rsid w:val="00BA2EE1"/>
    <w:rsid w:val="00BA36A5"/>
    <w:rsid w:val="00BA40AE"/>
    <w:rsid w:val="00BA7296"/>
    <w:rsid w:val="00BA7601"/>
    <w:rsid w:val="00BB1334"/>
    <w:rsid w:val="00BB20A9"/>
    <w:rsid w:val="00BB23D8"/>
    <w:rsid w:val="00BB3F3F"/>
    <w:rsid w:val="00BB4C93"/>
    <w:rsid w:val="00BB4F6C"/>
    <w:rsid w:val="00BB524A"/>
    <w:rsid w:val="00BB6464"/>
    <w:rsid w:val="00BB7A64"/>
    <w:rsid w:val="00BC0720"/>
    <w:rsid w:val="00BC2233"/>
    <w:rsid w:val="00BC27FB"/>
    <w:rsid w:val="00BC3B87"/>
    <w:rsid w:val="00BC4910"/>
    <w:rsid w:val="00BC4E86"/>
    <w:rsid w:val="00BC5F02"/>
    <w:rsid w:val="00BC6277"/>
    <w:rsid w:val="00BC6CF4"/>
    <w:rsid w:val="00BD127A"/>
    <w:rsid w:val="00BD145B"/>
    <w:rsid w:val="00BD358A"/>
    <w:rsid w:val="00BD77D6"/>
    <w:rsid w:val="00BE09AF"/>
    <w:rsid w:val="00BE1EDE"/>
    <w:rsid w:val="00BE364F"/>
    <w:rsid w:val="00BE3A1C"/>
    <w:rsid w:val="00BE55B2"/>
    <w:rsid w:val="00BE5957"/>
    <w:rsid w:val="00BE774B"/>
    <w:rsid w:val="00BF0611"/>
    <w:rsid w:val="00BF1C97"/>
    <w:rsid w:val="00BF2CD5"/>
    <w:rsid w:val="00BF35A9"/>
    <w:rsid w:val="00BF4288"/>
    <w:rsid w:val="00BF4BCD"/>
    <w:rsid w:val="00BF64D0"/>
    <w:rsid w:val="00BF65D5"/>
    <w:rsid w:val="00BF724F"/>
    <w:rsid w:val="00BF74AB"/>
    <w:rsid w:val="00BF7F44"/>
    <w:rsid w:val="00C00A62"/>
    <w:rsid w:val="00C01216"/>
    <w:rsid w:val="00C0161C"/>
    <w:rsid w:val="00C02BE6"/>
    <w:rsid w:val="00C03A23"/>
    <w:rsid w:val="00C03B72"/>
    <w:rsid w:val="00C05068"/>
    <w:rsid w:val="00C06370"/>
    <w:rsid w:val="00C07EE1"/>
    <w:rsid w:val="00C10541"/>
    <w:rsid w:val="00C12A73"/>
    <w:rsid w:val="00C1498F"/>
    <w:rsid w:val="00C1503A"/>
    <w:rsid w:val="00C15ECC"/>
    <w:rsid w:val="00C16802"/>
    <w:rsid w:val="00C16BEF"/>
    <w:rsid w:val="00C2019A"/>
    <w:rsid w:val="00C21B2F"/>
    <w:rsid w:val="00C27CFA"/>
    <w:rsid w:val="00C33145"/>
    <w:rsid w:val="00C332CC"/>
    <w:rsid w:val="00C33E4C"/>
    <w:rsid w:val="00C3489F"/>
    <w:rsid w:val="00C34DA7"/>
    <w:rsid w:val="00C34ED8"/>
    <w:rsid w:val="00C35767"/>
    <w:rsid w:val="00C36A20"/>
    <w:rsid w:val="00C37294"/>
    <w:rsid w:val="00C376B1"/>
    <w:rsid w:val="00C4018D"/>
    <w:rsid w:val="00C405C7"/>
    <w:rsid w:val="00C43461"/>
    <w:rsid w:val="00C45495"/>
    <w:rsid w:val="00C458F4"/>
    <w:rsid w:val="00C46164"/>
    <w:rsid w:val="00C4629E"/>
    <w:rsid w:val="00C47646"/>
    <w:rsid w:val="00C527B3"/>
    <w:rsid w:val="00C55A89"/>
    <w:rsid w:val="00C56563"/>
    <w:rsid w:val="00C567FD"/>
    <w:rsid w:val="00C57FC0"/>
    <w:rsid w:val="00C607F2"/>
    <w:rsid w:val="00C614CD"/>
    <w:rsid w:val="00C61D7F"/>
    <w:rsid w:val="00C62260"/>
    <w:rsid w:val="00C66942"/>
    <w:rsid w:val="00C6785E"/>
    <w:rsid w:val="00C71016"/>
    <w:rsid w:val="00C714CF"/>
    <w:rsid w:val="00C73782"/>
    <w:rsid w:val="00C73CA1"/>
    <w:rsid w:val="00C746F8"/>
    <w:rsid w:val="00C77BB8"/>
    <w:rsid w:val="00C815D4"/>
    <w:rsid w:val="00C81ACA"/>
    <w:rsid w:val="00C81C04"/>
    <w:rsid w:val="00C8303C"/>
    <w:rsid w:val="00C85C13"/>
    <w:rsid w:val="00C8781E"/>
    <w:rsid w:val="00C87B68"/>
    <w:rsid w:val="00C87D5A"/>
    <w:rsid w:val="00C87E3F"/>
    <w:rsid w:val="00C9013F"/>
    <w:rsid w:val="00C901AE"/>
    <w:rsid w:val="00C90E12"/>
    <w:rsid w:val="00C93000"/>
    <w:rsid w:val="00C932DA"/>
    <w:rsid w:val="00C93BFE"/>
    <w:rsid w:val="00C94E05"/>
    <w:rsid w:val="00C96D00"/>
    <w:rsid w:val="00CA23DD"/>
    <w:rsid w:val="00CA25D6"/>
    <w:rsid w:val="00CA2F8E"/>
    <w:rsid w:val="00CA36D0"/>
    <w:rsid w:val="00CA42A1"/>
    <w:rsid w:val="00CA47D6"/>
    <w:rsid w:val="00CA60EC"/>
    <w:rsid w:val="00CA6E6E"/>
    <w:rsid w:val="00CA6ED1"/>
    <w:rsid w:val="00CA7FBD"/>
    <w:rsid w:val="00CB174A"/>
    <w:rsid w:val="00CB3962"/>
    <w:rsid w:val="00CB4A77"/>
    <w:rsid w:val="00CC1413"/>
    <w:rsid w:val="00CC1763"/>
    <w:rsid w:val="00CC4AAB"/>
    <w:rsid w:val="00CC4D5D"/>
    <w:rsid w:val="00CC4EA0"/>
    <w:rsid w:val="00CC5DCD"/>
    <w:rsid w:val="00CC5F22"/>
    <w:rsid w:val="00CC7756"/>
    <w:rsid w:val="00CD18EC"/>
    <w:rsid w:val="00CD1BEB"/>
    <w:rsid w:val="00CD1F5F"/>
    <w:rsid w:val="00CD73E8"/>
    <w:rsid w:val="00CD764D"/>
    <w:rsid w:val="00CD7855"/>
    <w:rsid w:val="00CE21D6"/>
    <w:rsid w:val="00CE2B9B"/>
    <w:rsid w:val="00CE385C"/>
    <w:rsid w:val="00CE38B0"/>
    <w:rsid w:val="00CE75B7"/>
    <w:rsid w:val="00CE7AB4"/>
    <w:rsid w:val="00CF0C18"/>
    <w:rsid w:val="00CF0E69"/>
    <w:rsid w:val="00CF366F"/>
    <w:rsid w:val="00CF5259"/>
    <w:rsid w:val="00CF61B6"/>
    <w:rsid w:val="00CF7888"/>
    <w:rsid w:val="00D009EB"/>
    <w:rsid w:val="00D010D5"/>
    <w:rsid w:val="00D0323B"/>
    <w:rsid w:val="00D04971"/>
    <w:rsid w:val="00D0593F"/>
    <w:rsid w:val="00D06702"/>
    <w:rsid w:val="00D06F32"/>
    <w:rsid w:val="00D10D21"/>
    <w:rsid w:val="00D11BE4"/>
    <w:rsid w:val="00D13542"/>
    <w:rsid w:val="00D14DF7"/>
    <w:rsid w:val="00D15580"/>
    <w:rsid w:val="00D15DB3"/>
    <w:rsid w:val="00D16280"/>
    <w:rsid w:val="00D165CD"/>
    <w:rsid w:val="00D1736D"/>
    <w:rsid w:val="00D1799C"/>
    <w:rsid w:val="00D21BAE"/>
    <w:rsid w:val="00D227B9"/>
    <w:rsid w:val="00D23798"/>
    <w:rsid w:val="00D237D2"/>
    <w:rsid w:val="00D23CB0"/>
    <w:rsid w:val="00D24CA1"/>
    <w:rsid w:val="00D251AB"/>
    <w:rsid w:val="00D25D3A"/>
    <w:rsid w:val="00D2631D"/>
    <w:rsid w:val="00D30D4E"/>
    <w:rsid w:val="00D310CA"/>
    <w:rsid w:val="00D31A00"/>
    <w:rsid w:val="00D31A65"/>
    <w:rsid w:val="00D320C2"/>
    <w:rsid w:val="00D332C3"/>
    <w:rsid w:val="00D3379E"/>
    <w:rsid w:val="00D35B73"/>
    <w:rsid w:val="00D42C96"/>
    <w:rsid w:val="00D44008"/>
    <w:rsid w:val="00D44861"/>
    <w:rsid w:val="00D44B6A"/>
    <w:rsid w:val="00D465A7"/>
    <w:rsid w:val="00D50B20"/>
    <w:rsid w:val="00D51907"/>
    <w:rsid w:val="00D52E2C"/>
    <w:rsid w:val="00D55C34"/>
    <w:rsid w:val="00D57119"/>
    <w:rsid w:val="00D57C46"/>
    <w:rsid w:val="00D62A09"/>
    <w:rsid w:val="00D6322D"/>
    <w:rsid w:val="00D63EA3"/>
    <w:rsid w:val="00D64EC3"/>
    <w:rsid w:val="00D673F3"/>
    <w:rsid w:val="00D6783C"/>
    <w:rsid w:val="00D67B21"/>
    <w:rsid w:val="00D7546F"/>
    <w:rsid w:val="00D7631C"/>
    <w:rsid w:val="00D76633"/>
    <w:rsid w:val="00D8151E"/>
    <w:rsid w:val="00D81E9A"/>
    <w:rsid w:val="00D824B9"/>
    <w:rsid w:val="00D82FD9"/>
    <w:rsid w:val="00D83C9B"/>
    <w:rsid w:val="00D85E32"/>
    <w:rsid w:val="00D86A05"/>
    <w:rsid w:val="00D86B03"/>
    <w:rsid w:val="00D87557"/>
    <w:rsid w:val="00D87741"/>
    <w:rsid w:val="00D87B9C"/>
    <w:rsid w:val="00D91EE1"/>
    <w:rsid w:val="00D935CF"/>
    <w:rsid w:val="00D97177"/>
    <w:rsid w:val="00DA0F79"/>
    <w:rsid w:val="00DA135E"/>
    <w:rsid w:val="00DA192D"/>
    <w:rsid w:val="00DA2108"/>
    <w:rsid w:val="00DA6259"/>
    <w:rsid w:val="00DA69E1"/>
    <w:rsid w:val="00DA78CB"/>
    <w:rsid w:val="00DB05D7"/>
    <w:rsid w:val="00DB09B9"/>
    <w:rsid w:val="00DB0FB7"/>
    <w:rsid w:val="00DB2FAB"/>
    <w:rsid w:val="00DB3503"/>
    <w:rsid w:val="00DB42C2"/>
    <w:rsid w:val="00DB5CFA"/>
    <w:rsid w:val="00DB66E1"/>
    <w:rsid w:val="00DB6EDB"/>
    <w:rsid w:val="00DC0551"/>
    <w:rsid w:val="00DC0C66"/>
    <w:rsid w:val="00DC0E28"/>
    <w:rsid w:val="00DC12B7"/>
    <w:rsid w:val="00DC1CC6"/>
    <w:rsid w:val="00DC2D0B"/>
    <w:rsid w:val="00DC30D5"/>
    <w:rsid w:val="00DC337B"/>
    <w:rsid w:val="00DC3492"/>
    <w:rsid w:val="00DC3750"/>
    <w:rsid w:val="00DC4C0D"/>
    <w:rsid w:val="00DC4F60"/>
    <w:rsid w:val="00DC76BC"/>
    <w:rsid w:val="00DD0112"/>
    <w:rsid w:val="00DD0301"/>
    <w:rsid w:val="00DD2B89"/>
    <w:rsid w:val="00DD4D3E"/>
    <w:rsid w:val="00DD5E4F"/>
    <w:rsid w:val="00DD7A35"/>
    <w:rsid w:val="00DE07D4"/>
    <w:rsid w:val="00DE08DE"/>
    <w:rsid w:val="00DE0E13"/>
    <w:rsid w:val="00DE26BB"/>
    <w:rsid w:val="00DE3358"/>
    <w:rsid w:val="00DE3D49"/>
    <w:rsid w:val="00DE5955"/>
    <w:rsid w:val="00DE5C0E"/>
    <w:rsid w:val="00DE61FB"/>
    <w:rsid w:val="00DE6734"/>
    <w:rsid w:val="00DE6F78"/>
    <w:rsid w:val="00DF054F"/>
    <w:rsid w:val="00DF05BD"/>
    <w:rsid w:val="00DF0BD3"/>
    <w:rsid w:val="00DF1E0F"/>
    <w:rsid w:val="00DF3F55"/>
    <w:rsid w:val="00DF476D"/>
    <w:rsid w:val="00DF5854"/>
    <w:rsid w:val="00DF6D76"/>
    <w:rsid w:val="00DF6DBF"/>
    <w:rsid w:val="00E007FD"/>
    <w:rsid w:val="00E00D30"/>
    <w:rsid w:val="00E0146C"/>
    <w:rsid w:val="00E025E6"/>
    <w:rsid w:val="00E03B01"/>
    <w:rsid w:val="00E03CA3"/>
    <w:rsid w:val="00E043BB"/>
    <w:rsid w:val="00E048EB"/>
    <w:rsid w:val="00E05715"/>
    <w:rsid w:val="00E06B46"/>
    <w:rsid w:val="00E076F4"/>
    <w:rsid w:val="00E07A0E"/>
    <w:rsid w:val="00E07BAE"/>
    <w:rsid w:val="00E104F6"/>
    <w:rsid w:val="00E10AC0"/>
    <w:rsid w:val="00E12E91"/>
    <w:rsid w:val="00E1301A"/>
    <w:rsid w:val="00E133CA"/>
    <w:rsid w:val="00E13964"/>
    <w:rsid w:val="00E15142"/>
    <w:rsid w:val="00E152FA"/>
    <w:rsid w:val="00E15451"/>
    <w:rsid w:val="00E159BE"/>
    <w:rsid w:val="00E17599"/>
    <w:rsid w:val="00E2238E"/>
    <w:rsid w:val="00E31B22"/>
    <w:rsid w:val="00E337CD"/>
    <w:rsid w:val="00E348BB"/>
    <w:rsid w:val="00E41649"/>
    <w:rsid w:val="00E4279E"/>
    <w:rsid w:val="00E43568"/>
    <w:rsid w:val="00E44691"/>
    <w:rsid w:val="00E454D2"/>
    <w:rsid w:val="00E457EC"/>
    <w:rsid w:val="00E475A7"/>
    <w:rsid w:val="00E507FF"/>
    <w:rsid w:val="00E51147"/>
    <w:rsid w:val="00E53016"/>
    <w:rsid w:val="00E531CD"/>
    <w:rsid w:val="00E53361"/>
    <w:rsid w:val="00E5509C"/>
    <w:rsid w:val="00E554B3"/>
    <w:rsid w:val="00E56407"/>
    <w:rsid w:val="00E56DB0"/>
    <w:rsid w:val="00E57516"/>
    <w:rsid w:val="00E60075"/>
    <w:rsid w:val="00E60EC3"/>
    <w:rsid w:val="00E6141C"/>
    <w:rsid w:val="00E63A2B"/>
    <w:rsid w:val="00E64895"/>
    <w:rsid w:val="00E661B2"/>
    <w:rsid w:val="00E66723"/>
    <w:rsid w:val="00E6716B"/>
    <w:rsid w:val="00E6788A"/>
    <w:rsid w:val="00E67FD9"/>
    <w:rsid w:val="00E703F5"/>
    <w:rsid w:val="00E7248F"/>
    <w:rsid w:val="00E72551"/>
    <w:rsid w:val="00E72B48"/>
    <w:rsid w:val="00E72FAE"/>
    <w:rsid w:val="00E73782"/>
    <w:rsid w:val="00E73810"/>
    <w:rsid w:val="00E745C5"/>
    <w:rsid w:val="00E769F2"/>
    <w:rsid w:val="00E77646"/>
    <w:rsid w:val="00E778AC"/>
    <w:rsid w:val="00E77DAA"/>
    <w:rsid w:val="00E81D09"/>
    <w:rsid w:val="00E824E2"/>
    <w:rsid w:val="00E85631"/>
    <w:rsid w:val="00E87579"/>
    <w:rsid w:val="00E90831"/>
    <w:rsid w:val="00E9096F"/>
    <w:rsid w:val="00E90CB9"/>
    <w:rsid w:val="00E914CF"/>
    <w:rsid w:val="00E94381"/>
    <w:rsid w:val="00E95047"/>
    <w:rsid w:val="00E969FD"/>
    <w:rsid w:val="00E97AED"/>
    <w:rsid w:val="00EA0AFA"/>
    <w:rsid w:val="00EA0F32"/>
    <w:rsid w:val="00EA192B"/>
    <w:rsid w:val="00EA43FF"/>
    <w:rsid w:val="00EA48EB"/>
    <w:rsid w:val="00EA4982"/>
    <w:rsid w:val="00EA56CE"/>
    <w:rsid w:val="00EA7A54"/>
    <w:rsid w:val="00EB2794"/>
    <w:rsid w:val="00EB27FE"/>
    <w:rsid w:val="00EB32F9"/>
    <w:rsid w:val="00EB45F1"/>
    <w:rsid w:val="00EB4B9C"/>
    <w:rsid w:val="00EB4C52"/>
    <w:rsid w:val="00EB4F1A"/>
    <w:rsid w:val="00EB61BB"/>
    <w:rsid w:val="00EB6710"/>
    <w:rsid w:val="00EB7335"/>
    <w:rsid w:val="00EC00D0"/>
    <w:rsid w:val="00EC1FBB"/>
    <w:rsid w:val="00EC3122"/>
    <w:rsid w:val="00EC319C"/>
    <w:rsid w:val="00EC6EAD"/>
    <w:rsid w:val="00EC7CAD"/>
    <w:rsid w:val="00ED14CC"/>
    <w:rsid w:val="00ED26CC"/>
    <w:rsid w:val="00ED3DC3"/>
    <w:rsid w:val="00ED41B4"/>
    <w:rsid w:val="00ED78C5"/>
    <w:rsid w:val="00ED79FF"/>
    <w:rsid w:val="00EE01FD"/>
    <w:rsid w:val="00EE19AB"/>
    <w:rsid w:val="00EE38FE"/>
    <w:rsid w:val="00EE3C2E"/>
    <w:rsid w:val="00EE4505"/>
    <w:rsid w:val="00EE7F62"/>
    <w:rsid w:val="00EF0889"/>
    <w:rsid w:val="00EF2266"/>
    <w:rsid w:val="00EF30B7"/>
    <w:rsid w:val="00EF350F"/>
    <w:rsid w:val="00EF43BC"/>
    <w:rsid w:val="00EF50D8"/>
    <w:rsid w:val="00EF5AC3"/>
    <w:rsid w:val="00EF6C03"/>
    <w:rsid w:val="00F00421"/>
    <w:rsid w:val="00F03CF9"/>
    <w:rsid w:val="00F04C4F"/>
    <w:rsid w:val="00F04DAC"/>
    <w:rsid w:val="00F054A1"/>
    <w:rsid w:val="00F0575F"/>
    <w:rsid w:val="00F0626E"/>
    <w:rsid w:val="00F12318"/>
    <w:rsid w:val="00F1398E"/>
    <w:rsid w:val="00F157BB"/>
    <w:rsid w:val="00F21487"/>
    <w:rsid w:val="00F21957"/>
    <w:rsid w:val="00F2286A"/>
    <w:rsid w:val="00F233D1"/>
    <w:rsid w:val="00F3094A"/>
    <w:rsid w:val="00F31540"/>
    <w:rsid w:val="00F31AD1"/>
    <w:rsid w:val="00F32147"/>
    <w:rsid w:val="00F32250"/>
    <w:rsid w:val="00F34481"/>
    <w:rsid w:val="00F34AC0"/>
    <w:rsid w:val="00F34C89"/>
    <w:rsid w:val="00F4063B"/>
    <w:rsid w:val="00F40B23"/>
    <w:rsid w:val="00F423D5"/>
    <w:rsid w:val="00F43865"/>
    <w:rsid w:val="00F44458"/>
    <w:rsid w:val="00F47640"/>
    <w:rsid w:val="00F5432B"/>
    <w:rsid w:val="00F545E4"/>
    <w:rsid w:val="00F62403"/>
    <w:rsid w:val="00F63B46"/>
    <w:rsid w:val="00F64639"/>
    <w:rsid w:val="00F649E5"/>
    <w:rsid w:val="00F64A48"/>
    <w:rsid w:val="00F64CC0"/>
    <w:rsid w:val="00F651C4"/>
    <w:rsid w:val="00F65C5D"/>
    <w:rsid w:val="00F67CB9"/>
    <w:rsid w:val="00F67DC7"/>
    <w:rsid w:val="00F706F5"/>
    <w:rsid w:val="00F718F6"/>
    <w:rsid w:val="00F80987"/>
    <w:rsid w:val="00F8110E"/>
    <w:rsid w:val="00F817C6"/>
    <w:rsid w:val="00F82CA5"/>
    <w:rsid w:val="00F836B3"/>
    <w:rsid w:val="00F84E01"/>
    <w:rsid w:val="00F8504E"/>
    <w:rsid w:val="00F86940"/>
    <w:rsid w:val="00F87776"/>
    <w:rsid w:val="00F87A0E"/>
    <w:rsid w:val="00F87C28"/>
    <w:rsid w:val="00F93CC6"/>
    <w:rsid w:val="00F949EC"/>
    <w:rsid w:val="00F951B9"/>
    <w:rsid w:val="00F9725E"/>
    <w:rsid w:val="00F9745F"/>
    <w:rsid w:val="00FA0080"/>
    <w:rsid w:val="00FA12C8"/>
    <w:rsid w:val="00FA1524"/>
    <w:rsid w:val="00FA370F"/>
    <w:rsid w:val="00FA6897"/>
    <w:rsid w:val="00FB06F5"/>
    <w:rsid w:val="00FB143B"/>
    <w:rsid w:val="00FB2709"/>
    <w:rsid w:val="00FB3518"/>
    <w:rsid w:val="00FB702D"/>
    <w:rsid w:val="00FC32AD"/>
    <w:rsid w:val="00FC34EA"/>
    <w:rsid w:val="00FC4C73"/>
    <w:rsid w:val="00FC665E"/>
    <w:rsid w:val="00FC679C"/>
    <w:rsid w:val="00FC7CD9"/>
    <w:rsid w:val="00FC7E31"/>
    <w:rsid w:val="00FC7E42"/>
    <w:rsid w:val="00FC7E6C"/>
    <w:rsid w:val="00FD49A8"/>
    <w:rsid w:val="00FD5C71"/>
    <w:rsid w:val="00FD5F7F"/>
    <w:rsid w:val="00FD632D"/>
    <w:rsid w:val="00FD7E85"/>
    <w:rsid w:val="00FE06AF"/>
    <w:rsid w:val="00FE129A"/>
    <w:rsid w:val="00FE18A3"/>
    <w:rsid w:val="00FE2568"/>
    <w:rsid w:val="00FE31C3"/>
    <w:rsid w:val="00FE3EB8"/>
    <w:rsid w:val="00FE4AB4"/>
    <w:rsid w:val="00FE6360"/>
    <w:rsid w:val="00FE7035"/>
    <w:rsid w:val="00FF0209"/>
    <w:rsid w:val="00FF1EBF"/>
    <w:rsid w:val="00FF34B7"/>
    <w:rsid w:val="00FF3DF7"/>
    <w:rsid w:val="00FF61DB"/>
    <w:rsid w:val="00FF6CB1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5642"/>
    <w:pPr>
      <w:keepNext/>
      <w:widowControl w:val="0"/>
      <w:tabs>
        <w:tab w:val="num" w:pos="720"/>
      </w:tabs>
      <w:suppressAutoHyphens/>
      <w:ind w:left="360" w:hanging="360"/>
      <w:jc w:val="center"/>
      <w:outlineLvl w:val="0"/>
    </w:pPr>
    <w:rPr>
      <w:rFonts w:ascii="Arial" w:hAnsi="Arial"/>
      <w:b/>
      <w:bCs/>
      <w:i/>
      <w:iCs/>
      <w:kern w:val="1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4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816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Знак"/>
    <w:basedOn w:val="Normal"/>
    <w:link w:val="BodyText2Char"/>
    <w:uiPriority w:val="99"/>
    <w:rsid w:val="00877A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2Char">
    <w:name w:val="Body Text 2 Char"/>
    <w:aliases w:val="Знак Char"/>
    <w:basedOn w:val="DefaultParagraphFont"/>
    <w:link w:val="BodyText2"/>
    <w:uiPriority w:val="99"/>
    <w:locked/>
    <w:rsid w:val="00185A0A"/>
    <w:rPr>
      <w:rFonts w:ascii="Arial" w:eastAsia="Times New Roman" w:hAnsi="Arial" w:cs="Times New Roman"/>
      <w:kern w:val="1"/>
      <w:sz w:val="24"/>
      <w:szCs w:val="24"/>
      <w:lang w:val="ru-RU" w:bidi="ar-SA"/>
    </w:rPr>
  </w:style>
  <w:style w:type="paragraph" w:customStyle="1" w:styleId="1">
    <w:name w:val="Знак Знак Знак1 Знак"/>
    <w:basedOn w:val="Normal"/>
    <w:uiPriority w:val="99"/>
    <w:rsid w:val="00BC62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485F7D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144A"/>
    <w:rPr>
      <w:sz w:val="16"/>
      <w:szCs w:val="16"/>
    </w:rPr>
  </w:style>
  <w:style w:type="paragraph" w:styleId="NormalWeb">
    <w:name w:val="Normal (Web)"/>
    <w:basedOn w:val="Normal"/>
    <w:uiPriority w:val="99"/>
    <w:rsid w:val="00C434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43461"/>
    <w:rPr>
      <w:rFonts w:cs="Times New Roman"/>
      <w:b/>
      <w:bCs/>
    </w:rPr>
  </w:style>
  <w:style w:type="paragraph" w:customStyle="1" w:styleId="Preformat">
    <w:name w:val="Preformat"/>
    <w:uiPriority w:val="99"/>
    <w:rsid w:val="00961D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61DD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Знак Знак"/>
    <w:basedOn w:val="Normal"/>
    <w:uiPriority w:val="99"/>
    <w:rsid w:val="00E07B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BB1334"/>
    <w:rPr>
      <w:sz w:val="24"/>
      <w:szCs w:val="24"/>
    </w:rPr>
  </w:style>
  <w:style w:type="paragraph" w:customStyle="1" w:styleId="ConsPlusNonformat">
    <w:name w:val="ConsPlusNonformat"/>
    <w:uiPriority w:val="99"/>
    <w:rsid w:val="00B413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13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44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13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4" w:space="12" w:color="000000"/>
                    <w:bottom w:val="none" w:sz="0" w:space="0" w:color="auto"/>
                    <w:right w:val="dotted" w:sz="4" w:space="12" w:color="000000"/>
                  </w:divBdr>
                </w:div>
              </w:divsChild>
            </w:div>
          </w:divsChild>
        </w:div>
      </w:divsChild>
    </w:div>
    <w:div w:id="214330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4" w:space="12" w:color="000000"/>
                    <w:bottom w:val="none" w:sz="0" w:space="0" w:color="auto"/>
                    <w:right w:val="dotted" w:sz="4" w:space="12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898</Words>
  <Characters>5120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06 </dc:title>
  <dc:subject/>
  <dc:creator>пользователь</dc:creator>
  <cp:keywords/>
  <dc:description/>
  <cp:lastModifiedBy>пользователь</cp:lastModifiedBy>
  <cp:revision>6</cp:revision>
  <cp:lastPrinted>2010-11-17T03:36:00Z</cp:lastPrinted>
  <dcterms:created xsi:type="dcterms:W3CDTF">2011-01-14T06:53:00Z</dcterms:created>
  <dcterms:modified xsi:type="dcterms:W3CDTF">2011-02-08T07:58:00Z</dcterms:modified>
</cp:coreProperties>
</file>